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FD035" w14:textId="5EB8FF3F" w:rsidR="008538A0" w:rsidRDefault="008538A0" w:rsidP="008538A0">
      <w:pPr>
        <w:pStyle w:val="Caption"/>
        <w:keepNext/>
        <w:keepLines/>
        <w:spacing w:before="240"/>
        <w:rPr>
          <w:b w:val="0"/>
          <w:szCs w:val="22"/>
        </w:rPr>
      </w:pPr>
      <w:bookmarkStart w:id="0" w:name="_Toc429643989"/>
      <w:bookmarkStart w:id="1" w:name="_Toc429762326"/>
      <w:bookmarkStart w:id="2" w:name="_Toc434583985"/>
      <w:bookmarkStart w:id="3" w:name="_Ref441165938"/>
      <w:bookmarkStart w:id="4" w:name="_Ref438714061"/>
      <w:bookmarkStart w:id="5" w:name="_Ref335243829"/>
      <w:bookmarkStart w:id="6" w:name="_Toc329353870"/>
      <w:bookmarkStart w:id="7" w:name="_Toc335244266"/>
      <w:bookmarkStart w:id="8" w:name="_Toc336549453"/>
      <w:bookmarkStart w:id="9" w:name="_Toc338797532"/>
      <w:bookmarkStart w:id="10" w:name="_Ref449604641"/>
      <w:r w:rsidRPr="0044183B">
        <w:rPr>
          <w:szCs w:val="22"/>
        </w:rPr>
        <w:t xml:space="preserve">Table </w:t>
      </w:r>
      <w:r w:rsidR="000417C3">
        <w:rPr>
          <w:szCs w:val="22"/>
        </w:rPr>
        <w:t>ES.</w:t>
      </w:r>
      <w:r w:rsidRPr="0044183B">
        <w:rPr>
          <w:szCs w:val="22"/>
        </w:rPr>
        <w:fldChar w:fldCharType="begin"/>
      </w:r>
      <w:r w:rsidRPr="0044183B">
        <w:rPr>
          <w:szCs w:val="22"/>
        </w:rPr>
        <w:instrText xml:space="preserve"> SEQ Table \* ARABIC </w:instrText>
      </w:r>
      <w:r w:rsidRPr="0044183B">
        <w:rPr>
          <w:szCs w:val="22"/>
        </w:rPr>
        <w:fldChar w:fldCharType="separate"/>
      </w:r>
      <w:r w:rsidR="00B20C96">
        <w:rPr>
          <w:noProof/>
          <w:szCs w:val="22"/>
        </w:rPr>
        <w:t>1</w:t>
      </w:r>
      <w:r w:rsidRPr="0044183B">
        <w:rPr>
          <w:szCs w:val="22"/>
        </w:rPr>
        <w:fldChar w:fldCharType="end"/>
      </w:r>
      <w:bookmarkEnd w:id="4"/>
      <w:bookmarkEnd w:id="5"/>
      <w:r w:rsidRPr="0044183B">
        <w:rPr>
          <w:szCs w:val="22"/>
        </w:rPr>
        <w:t xml:space="preserve"> Key observed and projected climate change and impacts for the main regions in Europe</w:t>
      </w:r>
      <w:bookmarkEnd w:id="6"/>
      <w:bookmarkEnd w:id="7"/>
      <w:bookmarkEnd w:id="8"/>
      <w:bookmarkEnd w:id="9"/>
      <w:bookmarkEnd w:id="10"/>
    </w:p>
    <w:p w14:paraId="01E7A9AB" w14:textId="31F25B42" w:rsidR="0044183B" w:rsidRPr="0044183B" w:rsidRDefault="001A2A3A" w:rsidP="0044183B">
      <w:r w:rsidRPr="001A2A3A">
        <w:rPr>
          <w:noProof/>
          <w:lang w:eastAsia="en-GB"/>
        </w:rPr>
        <w:drawing>
          <wp:inline distT="0" distB="0" distL="0" distR="0" wp14:anchorId="12E55239" wp14:editId="6F2ECAE8">
            <wp:extent cx="5727700" cy="7601966"/>
            <wp:effectExtent l="0" t="0" r="6350" b="0"/>
            <wp:docPr id="3" name="Picture 3" descr="G:\ACC\1.4 Vulnerability &amp; adaptation\1.4.1 CC &amp; hazard indicators\2016 CCIV report\summary\CCIV2016_summary_table_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CC\1.4 Vulnerability &amp; adaptation\1.4.1 CC &amp; hazard indicators\2016 CCIV report\summary\CCIV2016_summary_table_cropp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60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1" w:name="_GoBack"/>
      <w:bookmarkEnd w:id="0"/>
      <w:bookmarkEnd w:id="1"/>
      <w:bookmarkEnd w:id="2"/>
      <w:bookmarkEnd w:id="3"/>
      <w:bookmarkEnd w:id="11"/>
    </w:p>
    <w:sectPr w:rsidR="0044183B" w:rsidRPr="0044183B" w:rsidSect="00A61402">
      <w:footerReference w:type="even" r:id="rId9"/>
      <w:footerReference w:type="default" r:id="rId10"/>
      <w:type w:val="continuous"/>
      <w:pgSz w:w="11900" w:h="16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D47EB" w14:textId="77777777" w:rsidR="002B10F4" w:rsidRDefault="002B10F4">
      <w:r>
        <w:separator/>
      </w:r>
    </w:p>
    <w:p w14:paraId="5D2CDA43" w14:textId="77777777" w:rsidR="002B10F4" w:rsidRDefault="002B10F4"/>
    <w:p w14:paraId="1CBE18A7" w14:textId="77777777" w:rsidR="002B10F4" w:rsidRDefault="002B10F4"/>
    <w:p w14:paraId="43C4901D" w14:textId="77777777" w:rsidR="002B10F4" w:rsidRDefault="002B10F4"/>
  </w:endnote>
  <w:endnote w:type="continuationSeparator" w:id="0">
    <w:p w14:paraId="43F7F131" w14:textId="77777777" w:rsidR="002B10F4" w:rsidRDefault="002B10F4">
      <w:r>
        <w:continuationSeparator/>
      </w:r>
    </w:p>
    <w:p w14:paraId="19ECAF6F" w14:textId="77777777" w:rsidR="002B10F4" w:rsidRDefault="002B10F4"/>
    <w:p w14:paraId="2812E581" w14:textId="77777777" w:rsidR="002B10F4" w:rsidRDefault="002B10F4"/>
    <w:p w14:paraId="77FB57D5" w14:textId="77777777" w:rsidR="002B10F4" w:rsidRDefault="002B10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deGothic Bold">
    <w:altName w:val="TradeGothic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Pro 57 Condensed">
    <w:altName w:val="Frutiger LT Pro 57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Pro 58 Condensed It">
    <w:altName w:val="Frutiger LT Pro 58 Condensed I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mosEFOP-Medium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75369" w14:textId="5A1F24B0" w:rsidR="00217A79" w:rsidRDefault="00217A79" w:rsidP="00EC5D65">
    <w:pPr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17C3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rStyle w:val="PageNumber"/>
      </w:rPr>
      <w:tab/>
      <w:t>[Executive Summary]</w:t>
    </w:r>
  </w:p>
  <w:p w14:paraId="3157AD2D" w14:textId="77777777" w:rsidR="00217A79" w:rsidRPr="00164BDD" w:rsidRDefault="00217A79" w:rsidP="000621DE">
    <w:pPr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8B3CD" w14:textId="12241F35" w:rsidR="00217A79" w:rsidRPr="00357E5E" w:rsidRDefault="00217A79" w:rsidP="00EC5D65">
    <w:pPr>
      <w:framePr w:wrap="around" w:vAnchor="text" w:hAnchor="margin" w:xAlign="outside" w:y="1"/>
      <w:rPr>
        <w:rStyle w:val="PageNumber"/>
      </w:rPr>
    </w:pPr>
    <w:r>
      <w:rPr>
        <w:rStyle w:val="PageNumber"/>
      </w:rPr>
      <w:t>[Executive Summary]</w:t>
    </w:r>
    <w:r>
      <w:rPr>
        <w:rStyle w:val="PageNumber"/>
      </w:rPr>
      <w:tab/>
    </w:r>
    <w:r w:rsidRPr="00357E5E">
      <w:rPr>
        <w:rStyle w:val="PageNumber"/>
      </w:rPr>
      <w:tab/>
    </w:r>
    <w:r w:rsidRPr="00357E5E">
      <w:rPr>
        <w:rStyle w:val="PageNumber"/>
      </w:rPr>
      <w:fldChar w:fldCharType="begin"/>
    </w:r>
    <w:r w:rsidRPr="00357E5E">
      <w:rPr>
        <w:rStyle w:val="PageNumber"/>
      </w:rPr>
      <w:instrText xml:space="preserve">PAGE  </w:instrText>
    </w:r>
    <w:r w:rsidRPr="00357E5E">
      <w:rPr>
        <w:rStyle w:val="PageNumber"/>
      </w:rPr>
      <w:fldChar w:fldCharType="separate"/>
    </w:r>
    <w:r w:rsidR="000417C3">
      <w:rPr>
        <w:rStyle w:val="PageNumber"/>
        <w:noProof/>
      </w:rPr>
      <w:t>1</w:t>
    </w:r>
    <w:r w:rsidRPr="00357E5E">
      <w:rPr>
        <w:rStyle w:val="PageNumber"/>
      </w:rPr>
      <w:fldChar w:fldCharType="end"/>
    </w:r>
  </w:p>
  <w:p w14:paraId="3456B1BD" w14:textId="77777777" w:rsidR="00217A79" w:rsidRDefault="00217A79" w:rsidP="00357E5E"/>
  <w:p w14:paraId="7CED7992" w14:textId="77777777" w:rsidR="00217A79" w:rsidRDefault="00217A79" w:rsidP="00C4441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DB72A" w14:textId="77777777" w:rsidR="002B10F4" w:rsidRDefault="002B10F4">
      <w:r>
        <w:separator/>
      </w:r>
    </w:p>
    <w:p w14:paraId="379895FB" w14:textId="77777777" w:rsidR="002B10F4" w:rsidRDefault="002B10F4"/>
    <w:p w14:paraId="73BEA236" w14:textId="77777777" w:rsidR="002B10F4" w:rsidRDefault="002B10F4"/>
    <w:p w14:paraId="7361DE43" w14:textId="77777777" w:rsidR="002B10F4" w:rsidRDefault="002B10F4"/>
  </w:footnote>
  <w:footnote w:type="continuationSeparator" w:id="0">
    <w:p w14:paraId="552D3F1C" w14:textId="77777777" w:rsidR="002B10F4" w:rsidRDefault="002B10F4">
      <w:r>
        <w:continuationSeparator/>
      </w:r>
    </w:p>
    <w:p w14:paraId="43DAF36F" w14:textId="77777777" w:rsidR="002B10F4" w:rsidRDefault="002B10F4"/>
    <w:p w14:paraId="41B9B022" w14:textId="77777777" w:rsidR="002B10F4" w:rsidRDefault="002B10F4"/>
    <w:p w14:paraId="0BA6D4C8" w14:textId="77777777" w:rsidR="002B10F4" w:rsidRDefault="002B10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9D2A4F6"/>
    <w:lvl w:ilvl="0">
      <w:start w:val="1"/>
      <w:numFmt w:val="decimal"/>
      <w:pStyle w:val="Numberedtext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42F2C11"/>
    <w:multiLevelType w:val="hybridMultilevel"/>
    <w:tmpl w:val="B220E3D8"/>
    <w:lvl w:ilvl="0" w:tplc="54BC3E0E">
      <w:start w:val="1"/>
      <w:numFmt w:val="bullet"/>
      <w:pStyle w:val="Bullettex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49D255B"/>
    <w:multiLevelType w:val="multilevel"/>
    <w:tmpl w:val="C5DE74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1202F41"/>
    <w:multiLevelType w:val="hybridMultilevel"/>
    <w:tmpl w:val="843C993A"/>
    <w:lvl w:ilvl="0" w:tplc="BE2AE494">
      <w:start w:val="1"/>
      <w:numFmt w:val="decimal"/>
      <w:pStyle w:val="Heading5"/>
      <w:lvlText w:val="Annex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25998"/>
    <w:multiLevelType w:val="hybridMultilevel"/>
    <w:tmpl w:val="EBCA4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542A5F"/>
    <w:multiLevelType w:val="hybridMultilevel"/>
    <w:tmpl w:val="6292F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92EE8"/>
    <w:multiLevelType w:val="multilevel"/>
    <w:tmpl w:val="E9A63266"/>
    <w:lvl w:ilvl="0">
      <w:start w:val="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99928B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4B6B8C"/>
    <w:multiLevelType w:val="hybridMultilevel"/>
    <w:tmpl w:val="44027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072FC"/>
    <w:multiLevelType w:val="hybridMultilevel"/>
    <w:tmpl w:val="4C9EA60A"/>
    <w:lvl w:ilvl="0" w:tplc="682E30F0">
      <w:start w:val="1"/>
      <w:numFmt w:val="bullet"/>
      <w:pStyle w:val="Keymessage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AB4C54"/>
    <w:multiLevelType w:val="multilevel"/>
    <w:tmpl w:val="BD748AD8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2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Figure %1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Map %1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Photo %1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Box %1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Table %1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E8B42D6"/>
    <w:multiLevelType w:val="hybridMultilevel"/>
    <w:tmpl w:val="2F48626A"/>
    <w:lvl w:ilvl="0" w:tplc="64127B0E">
      <w:numFmt w:val="bullet"/>
      <w:lvlText w:val="•"/>
      <w:lvlJc w:val="left"/>
      <w:pPr>
        <w:ind w:left="720" w:hanging="72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5"/>
  </w:num>
  <w:num w:numId="5">
    <w:abstractNumId w:val="11"/>
  </w:num>
  <w:num w:numId="6">
    <w:abstractNumId w:val="9"/>
  </w:num>
  <w:num w:numId="7">
    <w:abstractNumId w:val="8"/>
  </w:num>
  <w:num w:numId="8">
    <w:abstractNumId w:val="7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10"/>
  </w:num>
  <w:num w:numId="15">
    <w:abstractNumId w:val="12"/>
  </w:num>
  <w:num w:numId="16">
    <w:abstractNumId w:val="12"/>
  </w:num>
  <w:num w:numId="17">
    <w:abstractNumId w:val="12"/>
  </w:num>
  <w:num w:numId="18">
    <w:abstractNumId w:val="8"/>
  </w:num>
  <w:num w:numId="19">
    <w:abstractNumId w:val="12"/>
  </w:num>
  <w:num w:numId="20">
    <w:abstractNumId w:val="6"/>
  </w:num>
  <w:num w:numId="2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39"/>
    <w:rsid w:val="00002BD9"/>
    <w:rsid w:val="000032A4"/>
    <w:rsid w:val="000037A6"/>
    <w:rsid w:val="00005180"/>
    <w:rsid w:val="00005B71"/>
    <w:rsid w:val="00007D77"/>
    <w:rsid w:val="00011571"/>
    <w:rsid w:val="00014306"/>
    <w:rsid w:val="0001453A"/>
    <w:rsid w:val="000147D1"/>
    <w:rsid w:val="00014BDF"/>
    <w:rsid w:val="0001634F"/>
    <w:rsid w:val="000164BD"/>
    <w:rsid w:val="000169E2"/>
    <w:rsid w:val="00017187"/>
    <w:rsid w:val="00017BBA"/>
    <w:rsid w:val="00017EAD"/>
    <w:rsid w:val="00020F09"/>
    <w:rsid w:val="00021A56"/>
    <w:rsid w:val="00024DA4"/>
    <w:rsid w:val="00026143"/>
    <w:rsid w:val="00026188"/>
    <w:rsid w:val="000305FE"/>
    <w:rsid w:val="00031CA9"/>
    <w:rsid w:val="000335B2"/>
    <w:rsid w:val="000353B6"/>
    <w:rsid w:val="00037570"/>
    <w:rsid w:val="000417C3"/>
    <w:rsid w:val="00046215"/>
    <w:rsid w:val="00051697"/>
    <w:rsid w:val="000517C7"/>
    <w:rsid w:val="0005227D"/>
    <w:rsid w:val="0005286A"/>
    <w:rsid w:val="000533C4"/>
    <w:rsid w:val="0005349C"/>
    <w:rsid w:val="00053975"/>
    <w:rsid w:val="000545C4"/>
    <w:rsid w:val="00055E99"/>
    <w:rsid w:val="0005636D"/>
    <w:rsid w:val="000569C6"/>
    <w:rsid w:val="000612FA"/>
    <w:rsid w:val="000621DE"/>
    <w:rsid w:val="00062FA2"/>
    <w:rsid w:val="00064D67"/>
    <w:rsid w:val="000651E4"/>
    <w:rsid w:val="00065FD8"/>
    <w:rsid w:val="00067CA1"/>
    <w:rsid w:val="000772E5"/>
    <w:rsid w:val="00077572"/>
    <w:rsid w:val="00082344"/>
    <w:rsid w:val="00084120"/>
    <w:rsid w:val="00084F32"/>
    <w:rsid w:val="000876DE"/>
    <w:rsid w:val="0009019E"/>
    <w:rsid w:val="0009395B"/>
    <w:rsid w:val="00097D7E"/>
    <w:rsid w:val="000A176D"/>
    <w:rsid w:val="000A19E6"/>
    <w:rsid w:val="000A364A"/>
    <w:rsid w:val="000A6289"/>
    <w:rsid w:val="000A6386"/>
    <w:rsid w:val="000A63E1"/>
    <w:rsid w:val="000A752A"/>
    <w:rsid w:val="000A7BF1"/>
    <w:rsid w:val="000B2B3C"/>
    <w:rsid w:val="000B46C1"/>
    <w:rsid w:val="000B4754"/>
    <w:rsid w:val="000B481C"/>
    <w:rsid w:val="000B65A4"/>
    <w:rsid w:val="000C0AB3"/>
    <w:rsid w:val="000C1702"/>
    <w:rsid w:val="000C17AD"/>
    <w:rsid w:val="000C1CB5"/>
    <w:rsid w:val="000C1CE6"/>
    <w:rsid w:val="000C4FDC"/>
    <w:rsid w:val="000C648F"/>
    <w:rsid w:val="000D235F"/>
    <w:rsid w:val="000D4B63"/>
    <w:rsid w:val="000D70B1"/>
    <w:rsid w:val="000D7524"/>
    <w:rsid w:val="000E2C55"/>
    <w:rsid w:val="000E4608"/>
    <w:rsid w:val="000E4AE9"/>
    <w:rsid w:val="000E7236"/>
    <w:rsid w:val="000F0C6A"/>
    <w:rsid w:val="000F139E"/>
    <w:rsid w:val="000F24A9"/>
    <w:rsid w:val="000F27E4"/>
    <w:rsid w:val="000F29ED"/>
    <w:rsid w:val="000F3248"/>
    <w:rsid w:val="000F3F4D"/>
    <w:rsid w:val="000F5167"/>
    <w:rsid w:val="000F6F7C"/>
    <w:rsid w:val="000F7AE7"/>
    <w:rsid w:val="000F7B2C"/>
    <w:rsid w:val="00100F75"/>
    <w:rsid w:val="001019C5"/>
    <w:rsid w:val="00102BB0"/>
    <w:rsid w:val="0010377F"/>
    <w:rsid w:val="001054A9"/>
    <w:rsid w:val="00106EF2"/>
    <w:rsid w:val="00107A6D"/>
    <w:rsid w:val="0011122C"/>
    <w:rsid w:val="00115891"/>
    <w:rsid w:val="00116865"/>
    <w:rsid w:val="00120058"/>
    <w:rsid w:val="0012006C"/>
    <w:rsid w:val="00120658"/>
    <w:rsid w:val="00120901"/>
    <w:rsid w:val="00120955"/>
    <w:rsid w:val="001217E3"/>
    <w:rsid w:val="0012426F"/>
    <w:rsid w:val="001255EA"/>
    <w:rsid w:val="00125707"/>
    <w:rsid w:val="001258AD"/>
    <w:rsid w:val="00125FDD"/>
    <w:rsid w:val="001305C1"/>
    <w:rsid w:val="00130B8B"/>
    <w:rsid w:val="00131194"/>
    <w:rsid w:val="00131879"/>
    <w:rsid w:val="001326DA"/>
    <w:rsid w:val="00133221"/>
    <w:rsid w:val="00133A11"/>
    <w:rsid w:val="00135F1A"/>
    <w:rsid w:val="001418C2"/>
    <w:rsid w:val="001428C1"/>
    <w:rsid w:val="001430BD"/>
    <w:rsid w:val="00144512"/>
    <w:rsid w:val="00145A19"/>
    <w:rsid w:val="001476C8"/>
    <w:rsid w:val="00147E91"/>
    <w:rsid w:val="00152321"/>
    <w:rsid w:val="0015350A"/>
    <w:rsid w:val="001540C9"/>
    <w:rsid w:val="001557BB"/>
    <w:rsid w:val="001557F7"/>
    <w:rsid w:val="001606FC"/>
    <w:rsid w:val="0016164E"/>
    <w:rsid w:val="00164060"/>
    <w:rsid w:val="001642E9"/>
    <w:rsid w:val="00164BDD"/>
    <w:rsid w:val="001706F6"/>
    <w:rsid w:val="00171BBB"/>
    <w:rsid w:val="00172472"/>
    <w:rsid w:val="00172E6F"/>
    <w:rsid w:val="001745F5"/>
    <w:rsid w:val="00180AAB"/>
    <w:rsid w:val="00182111"/>
    <w:rsid w:val="00182790"/>
    <w:rsid w:val="00183DCC"/>
    <w:rsid w:val="00185F05"/>
    <w:rsid w:val="001877FD"/>
    <w:rsid w:val="00192B47"/>
    <w:rsid w:val="00194591"/>
    <w:rsid w:val="001961F0"/>
    <w:rsid w:val="00196DF3"/>
    <w:rsid w:val="001A06CD"/>
    <w:rsid w:val="001A2665"/>
    <w:rsid w:val="001A2A3A"/>
    <w:rsid w:val="001B0055"/>
    <w:rsid w:val="001B17B2"/>
    <w:rsid w:val="001B2B13"/>
    <w:rsid w:val="001B3CDD"/>
    <w:rsid w:val="001B3D1E"/>
    <w:rsid w:val="001B5705"/>
    <w:rsid w:val="001B6570"/>
    <w:rsid w:val="001B698D"/>
    <w:rsid w:val="001C0945"/>
    <w:rsid w:val="001C513B"/>
    <w:rsid w:val="001C6CC3"/>
    <w:rsid w:val="001D00AD"/>
    <w:rsid w:val="001D0FAD"/>
    <w:rsid w:val="001D30D2"/>
    <w:rsid w:val="001D3266"/>
    <w:rsid w:val="001D3AF5"/>
    <w:rsid w:val="001D5C25"/>
    <w:rsid w:val="001D7821"/>
    <w:rsid w:val="001E1166"/>
    <w:rsid w:val="001E1650"/>
    <w:rsid w:val="001E1868"/>
    <w:rsid w:val="001E19FB"/>
    <w:rsid w:val="001E5585"/>
    <w:rsid w:val="001E682A"/>
    <w:rsid w:val="001E7756"/>
    <w:rsid w:val="001F0390"/>
    <w:rsid w:val="001F2512"/>
    <w:rsid w:val="001F35AB"/>
    <w:rsid w:val="001F5BBB"/>
    <w:rsid w:val="001F645A"/>
    <w:rsid w:val="0020618D"/>
    <w:rsid w:val="002069DD"/>
    <w:rsid w:val="00210A6A"/>
    <w:rsid w:val="00211A45"/>
    <w:rsid w:val="00211B21"/>
    <w:rsid w:val="00211F9B"/>
    <w:rsid w:val="00212BF7"/>
    <w:rsid w:val="00214854"/>
    <w:rsid w:val="00217A79"/>
    <w:rsid w:val="00217D1E"/>
    <w:rsid w:val="00220CBE"/>
    <w:rsid w:val="0022274A"/>
    <w:rsid w:val="002243FC"/>
    <w:rsid w:val="00224E88"/>
    <w:rsid w:val="002265E7"/>
    <w:rsid w:val="00226AD2"/>
    <w:rsid w:val="00227D66"/>
    <w:rsid w:val="00230CA3"/>
    <w:rsid w:val="00231252"/>
    <w:rsid w:val="00231619"/>
    <w:rsid w:val="002322B5"/>
    <w:rsid w:val="00232398"/>
    <w:rsid w:val="002324EF"/>
    <w:rsid w:val="00240AB1"/>
    <w:rsid w:val="00241694"/>
    <w:rsid w:val="00242B0B"/>
    <w:rsid w:val="002448AF"/>
    <w:rsid w:val="002474D1"/>
    <w:rsid w:val="0025717A"/>
    <w:rsid w:val="002615CA"/>
    <w:rsid w:val="00262ADF"/>
    <w:rsid w:val="00266189"/>
    <w:rsid w:val="00266E9D"/>
    <w:rsid w:val="00270187"/>
    <w:rsid w:val="0027190E"/>
    <w:rsid w:val="00275840"/>
    <w:rsid w:val="00280B82"/>
    <w:rsid w:val="00282424"/>
    <w:rsid w:val="002829EB"/>
    <w:rsid w:val="00283045"/>
    <w:rsid w:val="00283E33"/>
    <w:rsid w:val="002858D4"/>
    <w:rsid w:val="002863CC"/>
    <w:rsid w:val="00286A8D"/>
    <w:rsid w:val="00287550"/>
    <w:rsid w:val="0028755D"/>
    <w:rsid w:val="00290EA1"/>
    <w:rsid w:val="00292076"/>
    <w:rsid w:val="0029320F"/>
    <w:rsid w:val="0029342F"/>
    <w:rsid w:val="002934AD"/>
    <w:rsid w:val="002948B6"/>
    <w:rsid w:val="00294D76"/>
    <w:rsid w:val="0029500B"/>
    <w:rsid w:val="002960E0"/>
    <w:rsid w:val="00296597"/>
    <w:rsid w:val="00296C40"/>
    <w:rsid w:val="00296C5C"/>
    <w:rsid w:val="002A1F2D"/>
    <w:rsid w:val="002A24C2"/>
    <w:rsid w:val="002A4E1E"/>
    <w:rsid w:val="002A7AC4"/>
    <w:rsid w:val="002B0300"/>
    <w:rsid w:val="002B10F4"/>
    <w:rsid w:val="002B22F4"/>
    <w:rsid w:val="002B4F04"/>
    <w:rsid w:val="002B577C"/>
    <w:rsid w:val="002C03A9"/>
    <w:rsid w:val="002C044C"/>
    <w:rsid w:val="002C059B"/>
    <w:rsid w:val="002C1ED4"/>
    <w:rsid w:val="002C2341"/>
    <w:rsid w:val="002C266C"/>
    <w:rsid w:val="002C61E7"/>
    <w:rsid w:val="002D4762"/>
    <w:rsid w:val="002D48D1"/>
    <w:rsid w:val="002D5319"/>
    <w:rsid w:val="002D5B02"/>
    <w:rsid w:val="002D7B43"/>
    <w:rsid w:val="002D7CA1"/>
    <w:rsid w:val="002D7EC5"/>
    <w:rsid w:val="002E10CE"/>
    <w:rsid w:val="002E2C2A"/>
    <w:rsid w:val="002E4853"/>
    <w:rsid w:val="002E499D"/>
    <w:rsid w:val="002E52F6"/>
    <w:rsid w:val="002E7769"/>
    <w:rsid w:val="002F02E2"/>
    <w:rsid w:val="002F1996"/>
    <w:rsid w:val="002F1D35"/>
    <w:rsid w:val="002F20B8"/>
    <w:rsid w:val="002F2908"/>
    <w:rsid w:val="002F2D5A"/>
    <w:rsid w:val="002F4C50"/>
    <w:rsid w:val="002F574A"/>
    <w:rsid w:val="002F7760"/>
    <w:rsid w:val="00303707"/>
    <w:rsid w:val="00303852"/>
    <w:rsid w:val="00305CD8"/>
    <w:rsid w:val="003069C0"/>
    <w:rsid w:val="0030758F"/>
    <w:rsid w:val="00307B36"/>
    <w:rsid w:val="00310237"/>
    <w:rsid w:val="003122C3"/>
    <w:rsid w:val="00312E98"/>
    <w:rsid w:val="0031784B"/>
    <w:rsid w:val="00317AB6"/>
    <w:rsid w:val="0032143B"/>
    <w:rsid w:val="0032251D"/>
    <w:rsid w:val="00322DFA"/>
    <w:rsid w:val="00323452"/>
    <w:rsid w:val="00324A91"/>
    <w:rsid w:val="00324D8B"/>
    <w:rsid w:val="003250EB"/>
    <w:rsid w:val="003251CB"/>
    <w:rsid w:val="00327CEE"/>
    <w:rsid w:val="0033096D"/>
    <w:rsid w:val="003311FD"/>
    <w:rsid w:val="0033342B"/>
    <w:rsid w:val="00334221"/>
    <w:rsid w:val="003346A8"/>
    <w:rsid w:val="00342897"/>
    <w:rsid w:val="00342D61"/>
    <w:rsid w:val="00344ABF"/>
    <w:rsid w:val="00345AF2"/>
    <w:rsid w:val="0034779F"/>
    <w:rsid w:val="0035028D"/>
    <w:rsid w:val="00350EE3"/>
    <w:rsid w:val="00353FF4"/>
    <w:rsid w:val="003560F8"/>
    <w:rsid w:val="003563BC"/>
    <w:rsid w:val="00357E5E"/>
    <w:rsid w:val="00360EB1"/>
    <w:rsid w:val="00362DF5"/>
    <w:rsid w:val="00365037"/>
    <w:rsid w:val="003650AD"/>
    <w:rsid w:val="00366EEF"/>
    <w:rsid w:val="00367AED"/>
    <w:rsid w:val="00370D24"/>
    <w:rsid w:val="00374EDA"/>
    <w:rsid w:val="00374F6A"/>
    <w:rsid w:val="00374FB0"/>
    <w:rsid w:val="00375764"/>
    <w:rsid w:val="00376196"/>
    <w:rsid w:val="003778C5"/>
    <w:rsid w:val="00380252"/>
    <w:rsid w:val="00381D5F"/>
    <w:rsid w:val="00382E97"/>
    <w:rsid w:val="00386377"/>
    <w:rsid w:val="00387D7D"/>
    <w:rsid w:val="003900D2"/>
    <w:rsid w:val="0039027B"/>
    <w:rsid w:val="003A3BB6"/>
    <w:rsid w:val="003A659D"/>
    <w:rsid w:val="003B2B5F"/>
    <w:rsid w:val="003B31CB"/>
    <w:rsid w:val="003B4EB7"/>
    <w:rsid w:val="003B67E0"/>
    <w:rsid w:val="003C072E"/>
    <w:rsid w:val="003C1126"/>
    <w:rsid w:val="003C1B22"/>
    <w:rsid w:val="003C4679"/>
    <w:rsid w:val="003C5550"/>
    <w:rsid w:val="003C5835"/>
    <w:rsid w:val="003D6FF3"/>
    <w:rsid w:val="003D7B8C"/>
    <w:rsid w:val="003E0220"/>
    <w:rsid w:val="003E4021"/>
    <w:rsid w:val="003E4EA6"/>
    <w:rsid w:val="003E5862"/>
    <w:rsid w:val="003E671D"/>
    <w:rsid w:val="003F0ECB"/>
    <w:rsid w:val="003F0F8F"/>
    <w:rsid w:val="003F1B6C"/>
    <w:rsid w:val="003F3443"/>
    <w:rsid w:val="003F5052"/>
    <w:rsid w:val="003F7413"/>
    <w:rsid w:val="003F7516"/>
    <w:rsid w:val="003F7873"/>
    <w:rsid w:val="0040190F"/>
    <w:rsid w:val="00402EE1"/>
    <w:rsid w:val="00402F02"/>
    <w:rsid w:val="0040388C"/>
    <w:rsid w:val="0040426C"/>
    <w:rsid w:val="00405EF4"/>
    <w:rsid w:val="00407A42"/>
    <w:rsid w:val="00410F2F"/>
    <w:rsid w:val="00411B36"/>
    <w:rsid w:val="00411DBC"/>
    <w:rsid w:val="00412A8D"/>
    <w:rsid w:val="00412CDA"/>
    <w:rsid w:val="004162C6"/>
    <w:rsid w:val="00416AED"/>
    <w:rsid w:val="004227BC"/>
    <w:rsid w:val="00422E12"/>
    <w:rsid w:val="00423408"/>
    <w:rsid w:val="00423CB2"/>
    <w:rsid w:val="004258D9"/>
    <w:rsid w:val="00426257"/>
    <w:rsid w:val="004278F7"/>
    <w:rsid w:val="00427FF5"/>
    <w:rsid w:val="00433459"/>
    <w:rsid w:val="004351C5"/>
    <w:rsid w:val="00441461"/>
    <w:rsid w:val="0044183B"/>
    <w:rsid w:val="00442007"/>
    <w:rsid w:val="00442FB7"/>
    <w:rsid w:val="00443619"/>
    <w:rsid w:val="00444314"/>
    <w:rsid w:val="004454DD"/>
    <w:rsid w:val="00445CD2"/>
    <w:rsid w:val="00450B88"/>
    <w:rsid w:val="00451B12"/>
    <w:rsid w:val="004522B8"/>
    <w:rsid w:val="00452657"/>
    <w:rsid w:val="004536BE"/>
    <w:rsid w:val="004544A7"/>
    <w:rsid w:val="004545B2"/>
    <w:rsid w:val="004551EA"/>
    <w:rsid w:val="004600D5"/>
    <w:rsid w:val="00460D6E"/>
    <w:rsid w:val="00463FDE"/>
    <w:rsid w:val="00466DD9"/>
    <w:rsid w:val="0047203D"/>
    <w:rsid w:val="00473355"/>
    <w:rsid w:val="004735F0"/>
    <w:rsid w:val="00474B97"/>
    <w:rsid w:val="004754E9"/>
    <w:rsid w:val="00475736"/>
    <w:rsid w:val="004757D8"/>
    <w:rsid w:val="00476086"/>
    <w:rsid w:val="00476BC1"/>
    <w:rsid w:val="00476DD1"/>
    <w:rsid w:val="0048036A"/>
    <w:rsid w:val="0048341F"/>
    <w:rsid w:val="00484082"/>
    <w:rsid w:val="004852D3"/>
    <w:rsid w:val="00485AD5"/>
    <w:rsid w:val="004866C5"/>
    <w:rsid w:val="00487023"/>
    <w:rsid w:val="00487AD7"/>
    <w:rsid w:val="004906EC"/>
    <w:rsid w:val="00491CEE"/>
    <w:rsid w:val="004929AF"/>
    <w:rsid w:val="00492FF0"/>
    <w:rsid w:val="00493A50"/>
    <w:rsid w:val="004949E8"/>
    <w:rsid w:val="00496D6B"/>
    <w:rsid w:val="004971E4"/>
    <w:rsid w:val="004A0966"/>
    <w:rsid w:val="004A403E"/>
    <w:rsid w:val="004A76FD"/>
    <w:rsid w:val="004A789F"/>
    <w:rsid w:val="004B1D14"/>
    <w:rsid w:val="004B6186"/>
    <w:rsid w:val="004B6AB9"/>
    <w:rsid w:val="004B72CA"/>
    <w:rsid w:val="004C0494"/>
    <w:rsid w:val="004C14D0"/>
    <w:rsid w:val="004C5156"/>
    <w:rsid w:val="004C7A60"/>
    <w:rsid w:val="004D0218"/>
    <w:rsid w:val="004D35DC"/>
    <w:rsid w:val="004D731F"/>
    <w:rsid w:val="004D7729"/>
    <w:rsid w:val="004D7D83"/>
    <w:rsid w:val="004E0994"/>
    <w:rsid w:val="004E1192"/>
    <w:rsid w:val="004E38E0"/>
    <w:rsid w:val="004E4689"/>
    <w:rsid w:val="004E523B"/>
    <w:rsid w:val="004E6994"/>
    <w:rsid w:val="004E79B7"/>
    <w:rsid w:val="004F22E3"/>
    <w:rsid w:val="004F2409"/>
    <w:rsid w:val="004F27AF"/>
    <w:rsid w:val="004F2DD4"/>
    <w:rsid w:val="004F31A5"/>
    <w:rsid w:val="00500A21"/>
    <w:rsid w:val="00501051"/>
    <w:rsid w:val="005010A0"/>
    <w:rsid w:val="00503B63"/>
    <w:rsid w:val="00505C71"/>
    <w:rsid w:val="00507FB9"/>
    <w:rsid w:val="00510A8A"/>
    <w:rsid w:val="00510F51"/>
    <w:rsid w:val="005113D1"/>
    <w:rsid w:val="005125F7"/>
    <w:rsid w:val="005126AE"/>
    <w:rsid w:val="005138D3"/>
    <w:rsid w:val="00514077"/>
    <w:rsid w:val="00515004"/>
    <w:rsid w:val="00516755"/>
    <w:rsid w:val="005201C7"/>
    <w:rsid w:val="0052220F"/>
    <w:rsid w:val="00523C7A"/>
    <w:rsid w:val="00524743"/>
    <w:rsid w:val="005276D3"/>
    <w:rsid w:val="00527F75"/>
    <w:rsid w:val="005302D9"/>
    <w:rsid w:val="00530590"/>
    <w:rsid w:val="00530B27"/>
    <w:rsid w:val="00535679"/>
    <w:rsid w:val="00535DDB"/>
    <w:rsid w:val="00536438"/>
    <w:rsid w:val="00537308"/>
    <w:rsid w:val="00537430"/>
    <w:rsid w:val="00537DDA"/>
    <w:rsid w:val="00544963"/>
    <w:rsid w:val="00545F7A"/>
    <w:rsid w:val="005508FF"/>
    <w:rsid w:val="005537A6"/>
    <w:rsid w:val="005538D7"/>
    <w:rsid w:val="00554AB9"/>
    <w:rsid w:val="00554DF5"/>
    <w:rsid w:val="00555385"/>
    <w:rsid w:val="005555E5"/>
    <w:rsid w:val="0055623E"/>
    <w:rsid w:val="005566CA"/>
    <w:rsid w:val="00560F1F"/>
    <w:rsid w:val="00561438"/>
    <w:rsid w:val="005616A2"/>
    <w:rsid w:val="005630E5"/>
    <w:rsid w:val="00565176"/>
    <w:rsid w:val="00567922"/>
    <w:rsid w:val="00567953"/>
    <w:rsid w:val="00573FE7"/>
    <w:rsid w:val="005754B3"/>
    <w:rsid w:val="00575EBC"/>
    <w:rsid w:val="00577ADB"/>
    <w:rsid w:val="00577F58"/>
    <w:rsid w:val="0058004F"/>
    <w:rsid w:val="00582100"/>
    <w:rsid w:val="005834A5"/>
    <w:rsid w:val="00585775"/>
    <w:rsid w:val="0058667F"/>
    <w:rsid w:val="005869C6"/>
    <w:rsid w:val="00587314"/>
    <w:rsid w:val="00587463"/>
    <w:rsid w:val="00590C09"/>
    <w:rsid w:val="005910D4"/>
    <w:rsid w:val="005922C3"/>
    <w:rsid w:val="00592C1B"/>
    <w:rsid w:val="00594974"/>
    <w:rsid w:val="00597D5E"/>
    <w:rsid w:val="005A107D"/>
    <w:rsid w:val="005A1195"/>
    <w:rsid w:val="005A31CC"/>
    <w:rsid w:val="005A5957"/>
    <w:rsid w:val="005A6C06"/>
    <w:rsid w:val="005B1F4D"/>
    <w:rsid w:val="005B2585"/>
    <w:rsid w:val="005B2CD3"/>
    <w:rsid w:val="005B56BD"/>
    <w:rsid w:val="005B7032"/>
    <w:rsid w:val="005B7323"/>
    <w:rsid w:val="005C2A8E"/>
    <w:rsid w:val="005C323F"/>
    <w:rsid w:val="005C3332"/>
    <w:rsid w:val="005C6763"/>
    <w:rsid w:val="005C7665"/>
    <w:rsid w:val="005D2EE2"/>
    <w:rsid w:val="005D644F"/>
    <w:rsid w:val="005D7A22"/>
    <w:rsid w:val="005E0548"/>
    <w:rsid w:val="005E2014"/>
    <w:rsid w:val="005E3BB2"/>
    <w:rsid w:val="005E3FDF"/>
    <w:rsid w:val="005E585D"/>
    <w:rsid w:val="005E7789"/>
    <w:rsid w:val="005F2BDC"/>
    <w:rsid w:val="005F2E23"/>
    <w:rsid w:val="005F3508"/>
    <w:rsid w:val="005F65B6"/>
    <w:rsid w:val="005F6C05"/>
    <w:rsid w:val="005F794F"/>
    <w:rsid w:val="0060015D"/>
    <w:rsid w:val="00603B3C"/>
    <w:rsid w:val="00603E6F"/>
    <w:rsid w:val="006040AF"/>
    <w:rsid w:val="006053BE"/>
    <w:rsid w:val="00605764"/>
    <w:rsid w:val="00610113"/>
    <w:rsid w:val="00610880"/>
    <w:rsid w:val="00611297"/>
    <w:rsid w:val="00612079"/>
    <w:rsid w:val="006121EF"/>
    <w:rsid w:val="00613955"/>
    <w:rsid w:val="0061527B"/>
    <w:rsid w:val="00617F35"/>
    <w:rsid w:val="006214EE"/>
    <w:rsid w:val="006215AA"/>
    <w:rsid w:val="00621D33"/>
    <w:rsid w:val="00624D2E"/>
    <w:rsid w:val="00625C8C"/>
    <w:rsid w:val="00626DD7"/>
    <w:rsid w:val="0063152F"/>
    <w:rsid w:val="00633771"/>
    <w:rsid w:val="00633AD3"/>
    <w:rsid w:val="00633DB4"/>
    <w:rsid w:val="00634BA0"/>
    <w:rsid w:val="00634F68"/>
    <w:rsid w:val="00635D3E"/>
    <w:rsid w:val="00637256"/>
    <w:rsid w:val="00640C5A"/>
    <w:rsid w:val="0064309A"/>
    <w:rsid w:val="0064388F"/>
    <w:rsid w:val="00645EB3"/>
    <w:rsid w:val="00646E28"/>
    <w:rsid w:val="00647F1E"/>
    <w:rsid w:val="00652E0A"/>
    <w:rsid w:val="00653BE9"/>
    <w:rsid w:val="00653D48"/>
    <w:rsid w:val="006541F1"/>
    <w:rsid w:val="00655CD1"/>
    <w:rsid w:val="006560D9"/>
    <w:rsid w:val="00656879"/>
    <w:rsid w:val="00656A25"/>
    <w:rsid w:val="00660174"/>
    <w:rsid w:val="00661E79"/>
    <w:rsid w:val="0067067F"/>
    <w:rsid w:val="006735F7"/>
    <w:rsid w:val="006763FF"/>
    <w:rsid w:val="00676D8E"/>
    <w:rsid w:val="0068554F"/>
    <w:rsid w:val="00685E61"/>
    <w:rsid w:val="006866B4"/>
    <w:rsid w:val="00687E1B"/>
    <w:rsid w:val="00690314"/>
    <w:rsid w:val="0069114F"/>
    <w:rsid w:val="0069207A"/>
    <w:rsid w:val="0069372F"/>
    <w:rsid w:val="006938AE"/>
    <w:rsid w:val="006955E8"/>
    <w:rsid w:val="006959E8"/>
    <w:rsid w:val="00696070"/>
    <w:rsid w:val="006A1291"/>
    <w:rsid w:val="006A2B51"/>
    <w:rsid w:val="006A528C"/>
    <w:rsid w:val="006A5DA7"/>
    <w:rsid w:val="006A6BC8"/>
    <w:rsid w:val="006A7690"/>
    <w:rsid w:val="006B19E4"/>
    <w:rsid w:val="006B243A"/>
    <w:rsid w:val="006B3B64"/>
    <w:rsid w:val="006B4DDF"/>
    <w:rsid w:val="006B74A0"/>
    <w:rsid w:val="006C17A4"/>
    <w:rsid w:val="006C3AA8"/>
    <w:rsid w:val="006C4B7D"/>
    <w:rsid w:val="006C4F4F"/>
    <w:rsid w:val="006C5465"/>
    <w:rsid w:val="006C65A5"/>
    <w:rsid w:val="006D0B49"/>
    <w:rsid w:val="006D140B"/>
    <w:rsid w:val="006D19A4"/>
    <w:rsid w:val="006D30EB"/>
    <w:rsid w:val="006D5815"/>
    <w:rsid w:val="006D600F"/>
    <w:rsid w:val="006D6D62"/>
    <w:rsid w:val="006D719A"/>
    <w:rsid w:val="006D7A99"/>
    <w:rsid w:val="006D7BB7"/>
    <w:rsid w:val="006E479C"/>
    <w:rsid w:val="006E5A4F"/>
    <w:rsid w:val="006E6630"/>
    <w:rsid w:val="006E75BB"/>
    <w:rsid w:val="006E7FC7"/>
    <w:rsid w:val="006F174E"/>
    <w:rsid w:val="006F1A37"/>
    <w:rsid w:val="006F274E"/>
    <w:rsid w:val="006F356A"/>
    <w:rsid w:val="006F3625"/>
    <w:rsid w:val="006F54CC"/>
    <w:rsid w:val="006F558D"/>
    <w:rsid w:val="00700EA1"/>
    <w:rsid w:val="00702C92"/>
    <w:rsid w:val="00703E5C"/>
    <w:rsid w:val="00704B04"/>
    <w:rsid w:val="007051F5"/>
    <w:rsid w:val="007112D3"/>
    <w:rsid w:val="00711ED8"/>
    <w:rsid w:val="007144AA"/>
    <w:rsid w:val="0071470A"/>
    <w:rsid w:val="007216F7"/>
    <w:rsid w:val="00723FD7"/>
    <w:rsid w:val="00726212"/>
    <w:rsid w:val="007263DA"/>
    <w:rsid w:val="00730977"/>
    <w:rsid w:val="00730CFC"/>
    <w:rsid w:val="00732101"/>
    <w:rsid w:val="00732E03"/>
    <w:rsid w:val="00733304"/>
    <w:rsid w:val="0073387B"/>
    <w:rsid w:val="00734027"/>
    <w:rsid w:val="0073575E"/>
    <w:rsid w:val="00735778"/>
    <w:rsid w:val="00736732"/>
    <w:rsid w:val="00737D30"/>
    <w:rsid w:val="00741A55"/>
    <w:rsid w:val="00741E38"/>
    <w:rsid w:val="007465BE"/>
    <w:rsid w:val="0074774A"/>
    <w:rsid w:val="007509F0"/>
    <w:rsid w:val="00751C9A"/>
    <w:rsid w:val="007528F7"/>
    <w:rsid w:val="00754C89"/>
    <w:rsid w:val="007551E7"/>
    <w:rsid w:val="00755570"/>
    <w:rsid w:val="0076563E"/>
    <w:rsid w:val="00766F52"/>
    <w:rsid w:val="007674D2"/>
    <w:rsid w:val="00767F6E"/>
    <w:rsid w:val="00767FAF"/>
    <w:rsid w:val="00770BC2"/>
    <w:rsid w:val="00771732"/>
    <w:rsid w:val="007722A6"/>
    <w:rsid w:val="007730AE"/>
    <w:rsid w:val="0077310C"/>
    <w:rsid w:val="00774378"/>
    <w:rsid w:val="0077472B"/>
    <w:rsid w:val="00776E42"/>
    <w:rsid w:val="00776F91"/>
    <w:rsid w:val="00781FA9"/>
    <w:rsid w:val="00782283"/>
    <w:rsid w:val="0078369F"/>
    <w:rsid w:val="00784764"/>
    <w:rsid w:val="0078588F"/>
    <w:rsid w:val="007918EE"/>
    <w:rsid w:val="00793DDE"/>
    <w:rsid w:val="00795445"/>
    <w:rsid w:val="007A1DA4"/>
    <w:rsid w:val="007A397A"/>
    <w:rsid w:val="007A3B09"/>
    <w:rsid w:val="007A3D59"/>
    <w:rsid w:val="007A5A15"/>
    <w:rsid w:val="007A63A5"/>
    <w:rsid w:val="007A6F2A"/>
    <w:rsid w:val="007B077B"/>
    <w:rsid w:val="007B1544"/>
    <w:rsid w:val="007B585E"/>
    <w:rsid w:val="007B5A3A"/>
    <w:rsid w:val="007C174F"/>
    <w:rsid w:val="007C1879"/>
    <w:rsid w:val="007C2B50"/>
    <w:rsid w:val="007C2B6B"/>
    <w:rsid w:val="007C4B0D"/>
    <w:rsid w:val="007C750D"/>
    <w:rsid w:val="007C78AF"/>
    <w:rsid w:val="007D7D2D"/>
    <w:rsid w:val="007E0C13"/>
    <w:rsid w:val="007E3100"/>
    <w:rsid w:val="007F0314"/>
    <w:rsid w:val="007F09FE"/>
    <w:rsid w:val="007F3803"/>
    <w:rsid w:val="007F39BF"/>
    <w:rsid w:val="007F7282"/>
    <w:rsid w:val="00800F14"/>
    <w:rsid w:val="0080296F"/>
    <w:rsid w:val="00802F87"/>
    <w:rsid w:val="00804216"/>
    <w:rsid w:val="008045BF"/>
    <w:rsid w:val="00807D9E"/>
    <w:rsid w:val="00810130"/>
    <w:rsid w:val="00810191"/>
    <w:rsid w:val="00812B2C"/>
    <w:rsid w:val="00812F8C"/>
    <w:rsid w:val="008142BC"/>
    <w:rsid w:val="00816132"/>
    <w:rsid w:val="0081742E"/>
    <w:rsid w:val="00817D1E"/>
    <w:rsid w:val="00820A72"/>
    <w:rsid w:val="00821FBC"/>
    <w:rsid w:val="008223FF"/>
    <w:rsid w:val="00822CB5"/>
    <w:rsid w:val="00823D6D"/>
    <w:rsid w:val="00825137"/>
    <w:rsid w:val="00825FA6"/>
    <w:rsid w:val="0082624E"/>
    <w:rsid w:val="0082781F"/>
    <w:rsid w:val="00827CCB"/>
    <w:rsid w:val="00831D20"/>
    <w:rsid w:val="00831ED2"/>
    <w:rsid w:val="008330B4"/>
    <w:rsid w:val="00834948"/>
    <w:rsid w:val="00836122"/>
    <w:rsid w:val="00841418"/>
    <w:rsid w:val="0084279F"/>
    <w:rsid w:val="00845872"/>
    <w:rsid w:val="00847C2E"/>
    <w:rsid w:val="00847CBB"/>
    <w:rsid w:val="0085097B"/>
    <w:rsid w:val="0085219D"/>
    <w:rsid w:val="00852EF1"/>
    <w:rsid w:val="008538A0"/>
    <w:rsid w:val="008559F0"/>
    <w:rsid w:val="008568D6"/>
    <w:rsid w:val="00856A49"/>
    <w:rsid w:val="008638FB"/>
    <w:rsid w:val="00864E4A"/>
    <w:rsid w:val="00865A70"/>
    <w:rsid w:val="0086639F"/>
    <w:rsid w:val="00867111"/>
    <w:rsid w:val="00873071"/>
    <w:rsid w:val="00874B2B"/>
    <w:rsid w:val="0087664C"/>
    <w:rsid w:val="00881BF0"/>
    <w:rsid w:val="00891542"/>
    <w:rsid w:val="00892187"/>
    <w:rsid w:val="008933D1"/>
    <w:rsid w:val="00893C17"/>
    <w:rsid w:val="00895CB6"/>
    <w:rsid w:val="008970F7"/>
    <w:rsid w:val="008A00F6"/>
    <w:rsid w:val="008A2F32"/>
    <w:rsid w:val="008A407F"/>
    <w:rsid w:val="008A5918"/>
    <w:rsid w:val="008A7096"/>
    <w:rsid w:val="008B0287"/>
    <w:rsid w:val="008B0F1D"/>
    <w:rsid w:val="008B37F7"/>
    <w:rsid w:val="008B3E26"/>
    <w:rsid w:val="008B4F28"/>
    <w:rsid w:val="008B4F3B"/>
    <w:rsid w:val="008B5E12"/>
    <w:rsid w:val="008B70DC"/>
    <w:rsid w:val="008B7C1B"/>
    <w:rsid w:val="008C1EC3"/>
    <w:rsid w:val="008C4C8A"/>
    <w:rsid w:val="008C6A17"/>
    <w:rsid w:val="008C7389"/>
    <w:rsid w:val="008C7A57"/>
    <w:rsid w:val="008D5943"/>
    <w:rsid w:val="008D6531"/>
    <w:rsid w:val="008E060E"/>
    <w:rsid w:val="008E5657"/>
    <w:rsid w:val="008E634A"/>
    <w:rsid w:val="008E78F5"/>
    <w:rsid w:val="008E7CF7"/>
    <w:rsid w:val="00900DC4"/>
    <w:rsid w:val="00901171"/>
    <w:rsid w:val="009018BD"/>
    <w:rsid w:val="00903FF5"/>
    <w:rsid w:val="00910C82"/>
    <w:rsid w:val="00910F4D"/>
    <w:rsid w:val="00911035"/>
    <w:rsid w:val="009139D5"/>
    <w:rsid w:val="0091584A"/>
    <w:rsid w:val="009177D7"/>
    <w:rsid w:val="00923A51"/>
    <w:rsid w:val="009244F5"/>
    <w:rsid w:val="00927739"/>
    <w:rsid w:val="00927E77"/>
    <w:rsid w:val="00930AE6"/>
    <w:rsid w:val="00930EEE"/>
    <w:rsid w:val="0093172F"/>
    <w:rsid w:val="00932A94"/>
    <w:rsid w:val="009339F1"/>
    <w:rsid w:val="00934831"/>
    <w:rsid w:val="0093705A"/>
    <w:rsid w:val="009402F2"/>
    <w:rsid w:val="00946D5E"/>
    <w:rsid w:val="00947AC2"/>
    <w:rsid w:val="00952B56"/>
    <w:rsid w:val="00952ECC"/>
    <w:rsid w:val="00953C9A"/>
    <w:rsid w:val="00955D4B"/>
    <w:rsid w:val="00957C82"/>
    <w:rsid w:val="0096025C"/>
    <w:rsid w:val="00960518"/>
    <w:rsid w:val="009606EE"/>
    <w:rsid w:val="0096279E"/>
    <w:rsid w:val="00965BBC"/>
    <w:rsid w:val="00965E95"/>
    <w:rsid w:val="00971729"/>
    <w:rsid w:val="00971E7C"/>
    <w:rsid w:val="009740FB"/>
    <w:rsid w:val="0098232E"/>
    <w:rsid w:val="00983152"/>
    <w:rsid w:val="00986E09"/>
    <w:rsid w:val="00987EA8"/>
    <w:rsid w:val="00995FFB"/>
    <w:rsid w:val="0099664A"/>
    <w:rsid w:val="009A0875"/>
    <w:rsid w:val="009A20FE"/>
    <w:rsid w:val="009A40E2"/>
    <w:rsid w:val="009A41D5"/>
    <w:rsid w:val="009A62BE"/>
    <w:rsid w:val="009A69F1"/>
    <w:rsid w:val="009B02E3"/>
    <w:rsid w:val="009B28B1"/>
    <w:rsid w:val="009B47C0"/>
    <w:rsid w:val="009B6526"/>
    <w:rsid w:val="009B6D7D"/>
    <w:rsid w:val="009B7F55"/>
    <w:rsid w:val="009C1F35"/>
    <w:rsid w:val="009C5092"/>
    <w:rsid w:val="009C5AE7"/>
    <w:rsid w:val="009C7077"/>
    <w:rsid w:val="009D0E36"/>
    <w:rsid w:val="009D102B"/>
    <w:rsid w:val="009D13EB"/>
    <w:rsid w:val="009D15F8"/>
    <w:rsid w:val="009D3B10"/>
    <w:rsid w:val="009D3EC0"/>
    <w:rsid w:val="009D4C95"/>
    <w:rsid w:val="009D4D58"/>
    <w:rsid w:val="009D7147"/>
    <w:rsid w:val="009E1165"/>
    <w:rsid w:val="009E2636"/>
    <w:rsid w:val="009E5D34"/>
    <w:rsid w:val="009E6B40"/>
    <w:rsid w:val="009F0BC5"/>
    <w:rsid w:val="009F4427"/>
    <w:rsid w:val="009F49A6"/>
    <w:rsid w:val="009F4B40"/>
    <w:rsid w:val="009F592C"/>
    <w:rsid w:val="009F7C3F"/>
    <w:rsid w:val="009F7E87"/>
    <w:rsid w:val="00A00C8E"/>
    <w:rsid w:val="00A02A21"/>
    <w:rsid w:val="00A02B1F"/>
    <w:rsid w:val="00A03F24"/>
    <w:rsid w:val="00A04E30"/>
    <w:rsid w:val="00A05693"/>
    <w:rsid w:val="00A0689B"/>
    <w:rsid w:val="00A069E2"/>
    <w:rsid w:val="00A07997"/>
    <w:rsid w:val="00A1501B"/>
    <w:rsid w:val="00A15852"/>
    <w:rsid w:val="00A15A80"/>
    <w:rsid w:val="00A16FD5"/>
    <w:rsid w:val="00A1770B"/>
    <w:rsid w:val="00A17C8E"/>
    <w:rsid w:val="00A204C9"/>
    <w:rsid w:val="00A20BFB"/>
    <w:rsid w:val="00A235D8"/>
    <w:rsid w:val="00A25768"/>
    <w:rsid w:val="00A27297"/>
    <w:rsid w:val="00A30CB2"/>
    <w:rsid w:val="00A3135E"/>
    <w:rsid w:val="00A3278B"/>
    <w:rsid w:val="00A333F4"/>
    <w:rsid w:val="00A337D8"/>
    <w:rsid w:val="00A34420"/>
    <w:rsid w:val="00A3559B"/>
    <w:rsid w:val="00A47E97"/>
    <w:rsid w:val="00A5114C"/>
    <w:rsid w:val="00A514A9"/>
    <w:rsid w:val="00A5225E"/>
    <w:rsid w:val="00A53F74"/>
    <w:rsid w:val="00A54AD1"/>
    <w:rsid w:val="00A57ED2"/>
    <w:rsid w:val="00A60626"/>
    <w:rsid w:val="00A61402"/>
    <w:rsid w:val="00A637F8"/>
    <w:rsid w:val="00A64670"/>
    <w:rsid w:val="00A65149"/>
    <w:rsid w:val="00A65331"/>
    <w:rsid w:val="00A6712D"/>
    <w:rsid w:val="00A67635"/>
    <w:rsid w:val="00A7004D"/>
    <w:rsid w:val="00A7081F"/>
    <w:rsid w:val="00A71A20"/>
    <w:rsid w:val="00A71A28"/>
    <w:rsid w:val="00A7390C"/>
    <w:rsid w:val="00A8027A"/>
    <w:rsid w:val="00A80F3E"/>
    <w:rsid w:val="00A82AB8"/>
    <w:rsid w:val="00A831A3"/>
    <w:rsid w:val="00A84ABF"/>
    <w:rsid w:val="00A90681"/>
    <w:rsid w:val="00A917D6"/>
    <w:rsid w:val="00A91FA5"/>
    <w:rsid w:val="00A94085"/>
    <w:rsid w:val="00AA050D"/>
    <w:rsid w:val="00AA05EE"/>
    <w:rsid w:val="00AA0782"/>
    <w:rsid w:val="00AA1796"/>
    <w:rsid w:val="00AA1BEC"/>
    <w:rsid w:val="00AA23E8"/>
    <w:rsid w:val="00AA4A5F"/>
    <w:rsid w:val="00AA5AF6"/>
    <w:rsid w:val="00AA7611"/>
    <w:rsid w:val="00AB1DAF"/>
    <w:rsid w:val="00AB3089"/>
    <w:rsid w:val="00AC0956"/>
    <w:rsid w:val="00AC2E0A"/>
    <w:rsid w:val="00AC74CB"/>
    <w:rsid w:val="00AC7D72"/>
    <w:rsid w:val="00AD0AF2"/>
    <w:rsid w:val="00AD2463"/>
    <w:rsid w:val="00AD2724"/>
    <w:rsid w:val="00AD34BF"/>
    <w:rsid w:val="00AD61C9"/>
    <w:rsid w:val="00AD6421"/>
    <w:rsid w:val="00AE0878"/>
    <w:rsid w:val="00AE4893"/>
    <w:rsid w:val="00AE6A21"/>
    <w:rsid w:val="00AE7725"/>
    <w:rsid w:val="00AF11A5"/>
    <w:rsid w:val="00AF16ED"/>
    <w:rsid w:val="00AF2926"/>
    <w:rsid w:val="00AF7C44"/>
    <w:rsid w:val="00B007E2"/>
    <w:rsid w:val="00B011BF"/>
    <w:rsid w:val="00B02F36"/>
    <w:rsid w:val="00B03013"/>
    <w:rsid w:val="00B05465"/>
    <w:rsid w:val="00B06C5E"/>
    <w:rsid w:val="00B11B11"/>
    <w:rsid w:val="00B1382C"/>
    <w:rsid w:val="00B13D46"/>
    <w:rsid w:val="00B14C84"/>
    <w:rsid w:val="00B20C96"/>
    <w:rsid w:val="00B20F87"/>
    <w:rsid w:val="00B26846"/>
    <w:rsid w:val="00B2720C"/>
    <w:rsid w:val="00B27CB9"/>
    <w:rsid w:val="00B32277"/>
    <w:rsid w:val="00B3376E"/>
    <w:rsid w:val="00B3402A"/>
    <w:rsid w:val="00B357A0"/>
    <w:rsid w:val="00B41D06"/>
    <w:rsid w:val="00B451AD"/>
    <w:rsid w:val="00B47AC1"/>
    <w:rsid w:val="00B50388"/>
    <w:rsid w:val="00B509EF"/>
    <w:rsid w:val="00B521A6"/>
    <w:rsid w:val="00B61ED2"/>
    <w:rsid w:val="00B64E29"/>
    <w:rsid w:val="00B64EF0"/>
    <w:rsid w:val="00B721E9"/>
    <w:rsid w:val="00B80303"/>
    <w:rsid w:val="00B80854"/>
    <w:rsid w:val="00B8193F"/>
    <w:rsid w:val="00B82B8E"/>
    <w:rsid w:val="00B87943"/>
    <w:rsid w:val="00B87FD8"/>
    <w:rsid w:val="00B904B8"/>
    <w:rsid w:val="00B93A71"/>
    <w:rsid w:val="00B9469B"/>
    <w:rsid w:val="00B95AB3"/>
    <w:rsid w:val="00BA19D6"/>
    <w:rsid w:val="00BA1CD7"/>
    <w:rsid w:val="00BA4F48"/>
    <w:rsid w:val="00BA76E8"/>
    <w:rsid w:val="00BB35E7"/>
    <w:rsid w:val="00BB7276"/>
    <w:rsid w:val="00BB7D19"/>
    <w:rsid w:val="00BB7DC2"/>
    <w:rsid w:val="00BC3FED"/>
    <w:rsid w:val="00BC441B"/>
    <w:rsid w:val="00BC4C3A"/>
    <w:rsid w:val="00BC610C"/>
    <w:rsid w:val="00BC6CC0"/>
    <w:rsid w:val="00BD1C57"/>
    <w:rsid w:val="00BD2111"/>
    <w:rsid w:val="00BD3AEF"/>
    <w:rsid w:val="00BD4D10"/>
    <w:rsid w:val="00BD54F2"/>
    <w:rsid w:val="00BD707B"/>
    <w:rsid w:val="00BE0E4C"/>
    <w:rsid w:val="00BE3598"/>
    <w:rsid w:val="00BE419F"/>
    <w:rsid w:val="00BE5DFC"/>
    <w:rsid w:val="00BF1060"/>
    <w:rsid w:val="00BF1464"/>
    <w:rsid w:val="00BF2368"/>
    <w:rsid w:val="00BF47FE"/>
    <w:rsid w:val="00BF4EAC"/>
    <w:rsid w:val="00C01029"/>
    <w:rsid w:val="00C023E0"/>
    <w:rsid w:val="00C023E1"/>
    <w:rsid w:val="00C02594"/>
    <w:rsid w:val="00C03DC0"/>
    <w:rsid w:val="00C07163"/>
    <w:rsid w:val="00C12266"/>
    <w:rsid w:val="00C1449B"/>
    <w:rsid w:val="00C14B59"/>
    <w:rsid w:val="00C168B3"/>
    <w:rsid w:val="00C17C59"/>
    <w:rsid w:val="00C17F39"/>
    <w:rsid w:val="00C2187B"/>
    <w:rsid w:val="00C21C5C"/>
    <w:rsid w:val="00C27146"/>
    <w:rsid w:val="00C278A0"/>
    <w:rsid w:val="00C27A60"/>
    <w:rsid w:val="00C3129F"/>
    <w:rsid w:val="00C324B3"/>
    <w:rsid w:val="00C33FA1"/>
    <w:rsid w:val="00C346BA"/>
    <w:rsid w:val="00C34F65"/>
    <w:rsid w:val="00C369F1"/>
    <w:rsid w:val="00C37448"/>
    <w:rsid w:val="00C37B07"/>
    <w:rsid w:val="00C44412"/>
    <w:rsid w:val="00C4574B"/>
    <w:rsid w:val="00C46055"/>
    <w:rsid w:val="00C47519"/>
    <w:rsid w:val="00C47ACA"/>
    <w:rsid w:val="00C47BAF"/>
    <w:rsid w:val="00C50239"/>
    <w:rsid w:val="00C504D3"/>
    <w:rsid w:val="00C51100"/>
    <w:rsid w:val="00C5197D"/>
    <w:rsid w:val="00C548C8"/>
    <w:rsid w:val="00C54C52"/>
    <w:rsid w:val="00C5690D"/>
    <w:rsid w:val="00C628B8"/>
    <w:rsid w:val="00C62E5E"/>
    <w:rsid w:val="00C64A73"/>
    <w:rsid w:val="00C73597"/>
    <w:rsid w:val="00C74B2F"/>
    <w:rsid w:val="00C751EF"/>
    <w:rsid w:val="00C75E49"/>
    <w:rsid w:val="00C8067D"/>
    <w:rsid w:val="00C83E8A"/>
    <w:rsid w:val="00C84F5C"/>
    <w:rsid w:val="00C85EF2"/>
    <w:rsid w:val="00C86F9F"/>
    <w:rsid w:val="00C90A39"/>
    <w:rsid w:val="00C91623"/>
    <w:rsid w:val="00C927DD"/>
    <w:rsid w:val="00C93E56"/>
    <w:rsid w:val="00C950FC"/>
    <w:rsid w:val="00C958D6"/>
    <w:rsid w:val="00C95F18"/>
    <w:rsid w:val="00C97976"/>
    <w:rsid w:val="00CA007A"/>
    <w:rsid w:val="00CA2E25"/>
    <w:rsid w:val="00CA4E28"/>
    <w:rsid w:val="00CA5610"/>
    <w:rsid w:val="00CA6337"/>
    <w:rsid w:val="00CA770D"/>
    <w:rsid w:val="00CA7C54"/>
    <w:rsid w:val="00CB0BD0"/>
    <w:rsid w:val="00CB10CA"/>
    <w:rsid w:val="00CB11E1"/>
    <w:rsid w:val="00CB1943"/>
    <w:rsid w:val="00CB1CEB"/>
    <w:rsid w:val="00CB1FE7"/>
    <w:rsid w:val="00CB2509"/>
    <w:rsid w:val="00CB2FBA"/>
    <w:rsid w:val="00CB357A"/>
    <w:rsid w:val="00CB36D0"/>
    <w:rsid w:val="00CB719D"/>
    <w:rsid w:val="00CC20FA"/>
    <w:rsid w:val="00CC23FB"/>
    <w:rsid w:val="00CC2A07"/>
    <w:rsid w:val="00CC428A"/>
    <w:rsid w:val="00CC7AD9"/>
    <w:rsid w:val="00CD0055"/>
    <w:rsid w:val="00CD013D"/>
    <w:rsid w:val="00CD0AAF"/>
    <w:rsid w:val="00CD30AF"/>
    <w:rsid w:val="00CD385F"/>
    <w:rsid w:val="00CD5228"/>
    <w:rsid w:val="00CD7E35"/>
    <w:rsid w:val="00CE2FC0"/>
    <w:rsid w:val="00CE3782"/>
    <w:rsid w:val="00CE3AEB"/>
    <w:rsid w:val="00CE43E4"/>
    <w:rsid w:val="00CE4829"/>
    <w:rsid w:val="00CF0719"/>
    <w:rsid w:val="00CF0D8D"/>
    <w:rsid w:val="00CF133D"/>
    <w:rsid w:val="00CF2703"/>
    <w:rsid w:val="00CF3C96"/>
    <w:rsid w:val="00CF5293"/>
    <w:rsid w:val="00CF5D83"/>
    <w:rsid w:val="00CF715F"/>
    <w:rsid w:val="00CF73D0"/>
    <w:rsid w:val="00D02BC4"/>
    <w:rsid w:val="00D02E78"/>
    <w:rsid w:val="00D07E14"/>
    <w:rsid w:val="00D10870"/>
    <w:rsid w:val="00D2128B"/>
    <w:rsid w:val="00D218A4"/>
    <w:rsid w:val="00D23C0F"/>
    <w:rsid w:val="00D23D9F"/>
    <w:rsid w:val="00D31C3D"/>
    <w:rsid w:val="00D37C87"/>
    <w:rsid w:val="00D437F9"/>
    <w:rsid w:val="00D44055"/>
    <w:rsid w:val="00D44192"/>
    <w:rsid w:val="00D443A9"/>
    <w:rsid w:val="00D44A61"/>
    <w:rsid w:val="00D45D07"/>
    <w:rsid w:val="00D461A0"/>
    <w:rsid w:val="00D47254"/>
    <w:rsid w:val="00D5010A"/>
    <w:rsid w:val="00D5575C"/>
    <w:rsid w:val="00D564F0"/>
    <w:rsid w:val="00D5767C"/>
    <w:rsid w:val="00D6141E"/>
    <w:rsid w:val="00D62D01"/>
    <w:rsid w:val="00D633C6"/>
    <w:rsid w:val="00D6457C"/>
    <w:rsid w:val="00D67701"/>
    <w:rsid w:val="00D70D85"/>
    <w:rsid w:val="00D71A85"/>
    <w:rsid w:val="00D72365"/>
    <w:rsid w:val="00D738B8"/>
    <w:rsid w:val="00D74B23"/>
    <w:rsid w:val="00D75FED"/>
    <w:rsid w:val="00D81CE0"/>
    <w:rsid w:val="00D82E3D"/>
    <w:rsid w:val="00D85075"/>
    <w:rsid w:val="00D85B8C"/>
    <w:rsid w:val="00D86A54"/>
    <w:rsid w:val="00D875CF"/>
    <w:rsid w:val="00D9118B"/>
    <w:rsid w:val="00D913CA"/>
    <w:rsid w:val="00D914E0"/>
    <w:rsid w:val="00D922F7"/>
    <w:rsid w:val="00D94651"/>
    <w:rsid w:val="00D965BD"/>
    <w:rsid w:val="00D969C3"/>
    <w:rsid w:val="00DA1E8A"/>
    <w:rsid w:val="00DA38DA"/>
    <w:rsid w:val="00DA41A4"/>
    <w:rsid w:val="00DA5213"/>
    <w:rsid w:val="00DA785F"/>
    <w:rsid w:val="00DB00DF"/>
    <w:rsid w:val="00DB26ED"/>
    <w:rsid w:val="00DB3DEE"/>
    <w:rsid w:val="00DB441F"/>
    <w:rsid w:val="00DB4DE0"/>
    <w:rsid w:val="00DC0DE9"/>
    <w:rsid w:val="00DC1F61"/>
    <w:rsid w:val="00DC310C"/>
    <w:rsid w:val="00DC3E07"/>
    <w:rsid w:val="00DC4EBF"/>
    <w:rsid w:val="00DC62C3"/>
    <w:rsid w:val="00DC7143"/>
    <w:rsid w:val="00DC79D8"/>
    <w:rsid w:val="00DD08A9"/>
    <w:rsid w:val="00DD1A27"/>
    <w:rsid w:val="00DE5025"/>
    <w:rsid w:val="00DE789D"/>
    <w:rsid w:val="00DF0F2A"/>
    <w:rsid w:val="00DF16B2"/>
    <w:rsid w:val="00DF2384"/>
    <w:rsid w:val="00DF7A07"/>
    <w:rsid w:val="00DF7A5B"/>
    <w:rsid w:val="00DF7AEF"/>
    <w:rsid w:val="00DF7C98"/>
    <w:rsid w:val="00E0095F"/>
    <w:rsid w:val="00E012B4"/>
    <w:rsid w:val="00E022A5"/>
    <w:rsid w:val="00E027D4"/>
    <w:rsid w:val="00E02ED8"/>
    <w:rsid w:val="00E051CA"/>
    <w:rsid w:val="00E0572A"/>
    <w:rsid w:val="00E06361"/>
    <w:rsid w:val="00E121CB"/>
    <w:rsid w:val="00E14CAF"/>
    <w:rsid w:val="00E16395"/>
    <w:rsid w:val="00E167F9"/>
    <w:rsid w:val="00E178DB"/>
    <w:rsid w:val="00E17B0E"/>
    <w:rsid w:val="00E17CF8"/>
    <w:rsid w:val="00E2017F"/>
    <w:rsid w:val="00E2070F"/>
    <w:rsid w:val="00E22A11"/>
    <w:rsid w:val="00E22E19"/>
    <w:rsid w:val="00E23920"/>
    <w:rsid w:val="00E23BA8"/>
    <w:rsid w:val="00E24336"/>
    <w:rsid w:val="00E25DD5"/>
    <w:rsid w:val="00E25E75"/>
    <w:rsid w:val="00E2763F"/>
    <w:rsid w:val="00E302EC"/>
    <w:rsid w:val="00E33AF3"/>
    <w:rsid w:val="00E34B50"/>
    <w:rsid w:val="00E35C2C"/>
    <w:rsid w:val="00E43A2A"/>
    <w:rsid w:val="00E44F5B"/>
    <w:rsid w:val="00E453A1"/>
    <w:rsid w:val="00E5150C"/>
    <w:rsid w:val="00E521B7"/>
    <w:rsid w:val="00E541B1"/>
    <w:rsid w:val="00E56A90"/>
    <w:rsid w:val="00E56E14"/>
    <w:rsid w:val="00E57323"/>
    <w:rsid w:val="00E601C5"/>
    <w:rsid w:val="00E61495"/>
    <w:rsid w:val="00E70EE5"/>
    <w:rsid w:val="00E7189D"/>
    <w:rsid w:val="00E7329F"/>
    <w:rsid w:val="00E73CF0"/>
    <w:rsid w:val="00E74816"/>
    <w:rsid w:val="00E75EEC"/>
    <w:rsid w:val="00E75FFB"/>
    <w:rsid w:val="00E77182"/>
    <w:rsid w:val="00E8328A"/>
    <w:rsid w:val="00E8611D"/>
    <w:rsid w:val="00E86938"/>
    <w:rsid w:val="00E874C5"/>
    <w:rsid w:val="00E91626"/>
    <w:rsid w:val="00E92E1E"/>
    <w:rsid w:val="00E9336C"/>
    <w:rsid w:val="00E933B7"/>
    <w:rsid w:val="00E95F8E"/>
    <w:rsid w:val="00E97820"/>
    <w:rsid w:val="00E97B82"/>
    <w:rsid w:val="00EA07F1"/>
    <w:rsid w:val="00EA0E11"/>
    <w:rsid w:val="00EA4589"/>
    <w:rsid w:val="00EA4881"/>
    <w:rsid w:val="00EA69A6"/>
    <w:rsid w:val="00EA6E18"/>
    <w:rsid w:val="00EB116F"/>
    <w:rsid w:val="00EB1324"/>
    <w:rsid w:val="00EB1AB3"/>
    <w:rsid w:val="00EB4F6B"/>
    <w:rsid w:val="00EB5DF0"/>
    <w:rsid w:val="00EB721B"/>
    <w:rsid w:val="00EB7581"/>
    <w:rsid w:val="00EC0AAF"/>
    <w:rsid w:val="00EC34B3"/>
    <w:rsid w:val="00EC3CBA"/>
    <w:rsid w:val="00EC3D2A"/>
    <w:rsid w:val="00EC40FA"/>
    <w:rsid w:val="00EC43A5"/>
    <w:rsid w:val="00EC5D65"/>
    <w:rsid w:val="00EC7ED0"/>
    <w:rsid w:val="00ED24D0"/>
    <w:rsid w:val="00ED2FC5"/>
    <w:rsid w:val="00ED467E"/>
    <w:rsid w:val="00ED5143"/>
    <w:rsid w:val="00ED5410"/>
    <w:rsid w:val="00ED6A84"/>
    <w:rsid w:val="00EE301C"/>
    <w:rsid w:val="00EE4074"/>
    <w:rsid w:val="00EE69E6"/>
    <w:rsid w:val="00EE78A5"/>
    <w:rsid w:val="00EF03E7"/>
    <w:rsid w:val="00EF0B15"/>
    <w:rsid w:val="00EF3686"/>
    <w:rsid w:val="00EF54DD"/>
    <w:rsid w:val="00EF6119"/>
    <w:rsid w:val="00EF670F"/>
    <w:rsid w:val="00F01689"/>
    <w:rsid w:val="00F035C2"/>
    <w:rsid w:val="00F0593F"/>
    <w:rsid w:val="00F059D9"/>
    <w:rsid w:val="00F10E38"/>
    <w:rsid w:val="00F117FF"/>
    <w:rsid w:val="00F1218A"/>
    <w:rsid w:val="00F14E92"/>
    <w:rsid w:val="00F15244"/>
    <w:rsid w:val="00F1790F"/>
    <w:rsid w:val="00F17A21"/>
    <w:rsid w:val="00F17C68"/>
    <w:rsid w:val="00F20147"/>
    <w:rsid w:val="00F20524"/>
    <w:rsid w:val="00F207F2"/>
    <w:rsid w:val="00F20F68"/>
    <w:rsid w:val="00F20F7E"/>
    <w:rsid w:val="00F2117D"/>
    <w:rsid w:val="00F211C2"/>
    <w:rsid w:val="00F21434"/>
    <w:rsid w:val="00F21A13"/>
    <w:rsid w:val="00F3024A"/>
    <w:rsid w:val="00F356AB"/>
    <w:rsid w:val="00F37EFD"/>
    <w:rsid w:val="00F42F90"/>
    <w:rsid w:val="00F4395F"/>
    <w:rsid w:val="00F465A2"/>
    <w:rsid w:val="00F47061"/>
    <w:rsid w:val="00F51AFC"/>
    <w:rsid w:val="00F52496"/>
    <w:rsid w:val="00F5496A"/>
    <w:rsid w:val="00F563D4"/>
    <w:rsid w:val="00F56643"/>
    <w:rsid w:val="00F65D60"/>
    <w:rsid w:val="00F674A4"/>
    <w:rsid w:val="00F776DF"/>
    <w:rsid w:val="00F807EE"/>
    <w:rsid w:val="00F84EBB"/>
    <w:rsid w:val="00F85B65"/>
    <w:rsid w:val="00F86778"/>
    <w:rsid w:val="00F86DB6"/>
    <w:rsid w:val="00F90B71"/>
    <w:rsid w:val="00F94584"/>
    <w:rsid w:val="00F94C45"/>
    <w:rsid w:val="00F957CA"/>
    <w:rsid w:val="00F97111"/>
    <w:rsid w:val="00FA0B63"/>
    <w:rsid w:val="00FA0E04"/>
    <w:rsid w:val="00FA39B2"/>
    <w:rsid w:val="00FA496F"/>
    <w:rsid w:val="00FA7973"/>
    <w:rsid w:val="00FA7EDE"/>
    <w:rsid w:val="00FB0473"/>
    <w:rsid w:val="00FB25AB"/>
    <w:rsid w:val="00FB53C6"/>
    <w:rsid w:val="00FB58EB"/>
    <w:rsid w:val="00FC0CD5"/>
    <w:rsid w:val="00FC1754"/>
    <w:rsid w:val="00FC17EB"/>
    <w:rsid w:val="00FC2BA7"/>
    <w:rsid w:val="00FC400B"/>
    <w:rsid w:val="00FC5CCF"/>
    <w:rsid w:val="00FC6D90"/>
    <w:rsid w:val="00FC7644"/>
    <w:rsid w:val="00FD07E9"/>
    <w:rsid w:val="00FD0CFE"/>
    <w:rsid w:val="00FD0D2B"/>
    <w:rsid w:val="00FD3B06"/>
    <w:rsid w:val="00FD3F5A"/>
    <w:rsid w:val="00FD55AD"/>
    <w:rsid w:val="00FD740A"/>
    <w:rsid w:val="00FD76D5"/>
    <w:rsid w:val="00FE1CA8"/>
    <w:rsid w:val="00FE2E12"/>
    <w:rsid w:val="00FF0EA5"/>
    <w:rsid w:val="00FF2626"/>
    <w:rsid w:val="00FF274A"/>
    <w:rsid w:val="00FF3E24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80386E"/>
  <w15:docId w15:val="{7B014017-64EE-44BF-AD24-03488A61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iPriority="99" w:unhideWhenUsed="1" w:qFormat="1"/>
    <w:lsdException w:name="heading 8" w:locked="1" w:semiHidden="1" w:uiPriority="99" w:unhideWhenUsed="1" w:qFormat="1"/>
    <w:lsdException w:name="heading 9" w:locked="1" w:semiHidden="1" w:uiPriority="9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iPriority="99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 w:qFormat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iPriority="99" w:unhideWhenUsed="1"/>
    <w:lsdException w:name="endnote reference" w:locked="1" w:semiHidden="1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 w:qFormat="1"/>
    <w:lsdException w:name="Body Text Indent" w:locked="1" w:semiHidden="1" w:uiPriority="99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iPriority="99" w:unhideWhenUsed="1"/>
    <w:lsdException w:name="HTML Address" w:locked="1" w:semiHidden="1" w:unhideWhenUsed="1"/>
    <w:lsdException w:name="HTML Cite" w:locked="1" w:semiHidden="1" w:uiPriority="99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DF0"/>
    <w:pPr>
      <w:jc w:val="both"/>
    </w:pPr>
    <w:rPr>
      <w:rFonts w:eastAsia="ヒラギノ角ゴ Pro W3"/>
      <w:color w:val="000000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E52F6"/>
    <w:pPr>
      <w:keepNext/>
      <w:spacing w:before="360" w:after="240"/>
      <w:jc w:val="left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BodyText"/>
    <w:link w:val="Heading2Char"/>
    <w:autoRedefine/>
    <w:uiPriority w:val="99"/>
    <w:qFormat/>
    <w:locked/>
    <w:rsid w:val="00E33AF3"/>
    <w:pPr>
      <w:keepNext/>
      <w:keepLines/>
      <w:numPr>
        <w:ilvl w:val="1"/>
        <w:numId w:val="3"/>
      </w:numPr>
      <w:spacing w:before="200" w:after="160" w:line="276" w:lineRule="auto"/>
      <w:jc w:val="left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BodyText"/>
    <w:link w:val="Heading3Char"/>
    <w:autoRedefine/>
    <w:uiPriority w:val="99"/>
    <w:qFormat/>
    <w:locked/>
    <w:rsid w:val="003C1B22"/>
    <w:pPr>
      <w:keepNext/>
      <w:numPr>
        <w:ilvl w:val="2"/>
        <w:numId w:val="3"/>
      </w:numPr>
      <w:spacing w:before="120" w:after="240"/>
      <w:outlineLvl w:val="2"/>
    </w:pPr>
    <w:rPr>
      <w:rFonts w:cs="Arial"/>
      <w:b/>
      <w:bCs/>
      <w:sz w:val="22"/>
      <w:szCs w:val="22"/>
      <w:lang w:eastAsia="ja-JP"/>
    </w:rPr>
  </w:style>
  <w:style w:type="paragraph" w:styleId="Heading4">
    <w:name w:val="heading 4"/>
    <w:basedOn w:val="Heading1"/>
    <w:next w:val="Normal"/>
    <w:link w:val="Heading4Char"/>
    <w:uiPriority w:val="99"/>
    <w:qFormat/>
    <w:locked/>
    <w:rsid w:val="00362DF5"/>
    <w:pPr>
      <w:spacing w:before="0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locked/>
    <w:rsid w:val="00342897"/>
    <w:pPr>
      <w:numPr>
        <w:numId w:val="4"/>
      </w:numPr>
      <w:ind w:left="1843" w:hanging="1843"/>
      <w:outlineLvl w:val="4"/>
    </w:pPr>
  </w:style>
  <w:style w:type="paragraph" w:styleId="Heading6">
    <w:name w:val="heading 6"/>
    <w:basedOn w:val="Heading5"/>
    <w:next w:val="Normal"/>
    <w:link w:val="Heading6Char"/>
    <w:uiPriority w:val="99"/>
    <w:qFormat/>
    <w:locked/>
    <w:rsid w:val="00603B3C"/>
    <w:pPr>
      <w:outlineLvl w:val="5"/>
    </w:pPr>
    <w:rPr>
      <w:rFonts w:ascii="Times New Roman" w:eastAsia="Times New Roman" w:hAnsi="Times New Roman" w:cs="Times New Roman"/>
      <w:b w:val="0"/>
      <w:bCs w:val="0"/>
      <w:color w:val="auto"/>
      <w:kern w:val="0"/>
      <w:sz w:val="22"/>
      <w:szCs w:val="22"/>
      <w:lang w:eastAsia="da-DK"/>
    </w:rPr>
  </w:style>
  <w:style w:type="paragraph" w:styleId="Heading7">
    <w:name w:val="heading 7"/>
    <w:basedOn w:val="Heading6"/>
    <w:next w:val="Normal"/>
    <w:link w:val="Heading7Char"/>
    <w:uiPriority w:val="99"/>
    <w:qFormat/>
    <w:locked/>
    <w:rsid w:val="00603B3C"/>
    <w:pPr>
      <w:outlineLvl w:val="6"/>
    </w:pPr>
    <w:rPr>
      <w:b/>
      <w:bCs/>
    </w:rPr>
  </w:style>
  <w:style w:type="paragraph" w:styleId="Heading8">
    <w:name w:val="heading 8"/>
    <w:basedOn w:val="Heading7"/>
    <w:next w:val="Normal"/>
    <w:link w:val="Heading8Char"/>
    <w:uiPriority w:val="99"/>
    <w:qFormat/>
    <w:locked/>
    <w:rsid w:val="00603B3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locked/>
    <w:rsid w:val="00603B3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3C0F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Bullettext">
    <w:name w:val="Bullet text"/>
    <w:basedOn w:val="Normal"/>
    <w:rsid w:val="00827CCB"/>
    <w:pPr>
      <w:numPr>
        <w:numId w:val="2"/>
      </w:numPr>
      <w:tabs>
        <w:tab w:val="clear" w:pos="1770"/>
      </w:tabs>
      <w:spacing w:after="120"/>
      <w:ind w:left="357" w:hanging="357"/>
      <w:jc w:val="left"/>
    </w:pPr>
    <w:rPr>
      <w:sz w:val="22"/>
    </w:rPr>
  </w:style>
  <w:style w:type="paragraph" w:customStyle="1" w:styleId="Numberedtext">
    <w:name w:val="Numbered text"/>
    <w:basedOn w:val="Normal"/>
    <w:rsid w:val="009F4427"/>
    <w:pPr>
      <w:numPr>
        <w:numId w:val="1"/>
      </w:numPr>
      <w:tabs>
        <w:tab w:val="clear" w:pos="348"/>
      </w:tabs>
      <w:spacing w:after="240"/>
      <w:ind w:left="284" w:hanging="284"/>
      <w:jc w:val="left"/>
    </w:pPr>
    <w:rPr>
      <w:sz w:val="22"/>
    </w:rPr>
  </w:style>
  <w:style w:type="paragraph" w:customStyle="1" w:styleId="Footnote">
    <w:name w:val="Footnote"/>
    <w:basedOn w:val="Normal"/>
    <w:rsid w:val="00402F02"/>
    <w:pPr>
      <w:spacing w:after="60"/>
    </w:pPr>
    <w:rPr>
      <w:sz w:val="18"/>
      <w:szCs w:val="18"/>
    </w:rPr>
  </w:style>
  <w:style w:type="character" w:styleId="Hyperlink">
    <w:name w:val="Hyperlink"/>
    <w:uiPriority w:val="99"/>
    <w:qFormat/>
    <w:locked/>
    <w:rsid w:val="00603B3C"/>
    <w:rPr>
      <w:color w:val="0000FF"/>
      <w:u w:val="single"/>
    </w:rPr>
  </w:style>
  <w:style w:type="character" w:customStyle="1" w:styleId="Unknown0">
    <w:name w:val="Unknown 0"/>
    <w:basedOn w:val="DefaultParagraphFont"/>
    <w:semiHidden/>
  </w:style>
  <w:style w:type="character" w:customStyle="1" w:styleId="Unknown1">
    <w:name w:val="Unknown 1"/>
    <w:basedOn w:val="DefaultParagraphFont"/>
    <w:autoRedefine/>
    <w:semiHidden/>
  </w:style>
  <w:style w:type="paragraph" w:styleId="FootnoteText">
    <w:name w:val="footnote text"/>
    <w:aliases w:val="Footnote text,Schriftart: 9 pt,Schriftart: 10 pt,Schriftart: 8 pt,WB-Fußnotentext,fn,Footnotes,Footnote ak,Footnote text1,Schriftart: 9 pt1,Schriftart: 10 pt1,Schriftart: 8 pt1,WB-Fußnotentext1,fn1,Footnotes1,Footnote ak1,Footnote text2"/>
    <w:basedOn w:val="Normal"/>
    <w:link w:val="FootnoteTextChar"/>
    <w:locked/>
    <w:rsid w:val="004E79B7"/>
    <w:rPr>
      <w:sz w:val="20"/>
      <w:szCs w:val="20"/>
    </w:rPr>
  </w:style>
  <w:style w:type="character" w:styleId="FootnoteReference">
    <w:name w:val="footnote reference"/>
    <w:aliases w:val="Footnote symbol,Footnote symboFußnotenzeichen,Footnote sign,Footnote symbol1,Footnote symboFußnotenzeichen1,Footnote sign1,Footnote symbol2,Footnote symboFußnotenzeichen2,Footnote sign2,Footnote symbol3,Footnote symboFußnotenzeichen3"/>
    <w:uiPriority w:val="99"/>
    <w:qFormat/>
    <w:locked/>
    <w:rsid w:val="004E79B7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locked/>
    <w:rsid w:val="00C3129F"/>
    <w:pPr>
      <w:spacing w:before="180"/>
      <w:ind w:left="567" w:hanging="567"/>
    </w:pPr>
    <w:rPr>
      <w:rFonts w:ascii="Arial" w:hAnsi="Arial"/>
      <w:b/>
    </w:rPr>
  </w:style>
  <w:style w:type="paragraph" w:styleId="TOC2">
    <w:name w:val="toc 2"/>
    <w:basedOn w:val="Normal"/>
    <w:next w:val="Normal"/>
    <w:autoRedefine/>
    <w:uiPriority w:val="39"/>
    <w:locked/>
    <w:rsid w:val="00290EA1"/>
    <w:pPr>
      <w:spacing w:before="80"/>
      <w:ind w:left="1276" w:hanging="709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locked/>
    <w:rsid w:val="00290EA1"/>
    <w:pPr>
      <w:spacing w:before="80"/>
      <w:ind w:left="1276" w:hanging="709"/>
    </w:pPr>
    <w:rPr>
      <w:rFonts w:ascii="Arial" w:hAnsi="Arial"/>
    </w:rPr>
  </w:style>
  <w:style w:type="paragraph" w:customStyle="1" w:styleId="Cover-title1">
    <w:name w:val="Cover - title 1"/>
    <w:basedOn w:val="Normal"/>
    <w:next w:val="Normal"/>
    <w:rsid w:val="000621DE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b/>
      <w:color w:val="auto"/>
      <w:sz w:val="44"/>
      <w:szCs w:val="44"/>
      <w:lang w:eastAsia="da-DK"/>
    </w:rPr>
  </w:style>
  <w:style w:type="paragraph" w:customStyle="1" w:styleId="Cover-title3">
    <w:name w:val="Cover - title 3"/>
    <w:basedOn w:val="Normal"/>
    <w:next w:val="Normal"/>
    <w:rsid w:val="00402EE1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b/>
      <w:color w:val="auto"/>
      <w:sz w:val="22"/>
      <w:szCs w:val="20"/>
      <w:lang w:eastAsia="da-DK"/>
    </w:rPr>
  </w:style>
  <w:style w:type="paragraph" w:customStyle="1" w:styleId="Notetoedpub">
    <w:name w:val="Note to ed/pub"/>
    <w:basedOn w:val="Normal"/>
    <w:link w:val="NotetoedpubChar"/>
    <w:qFormat/>
    <w:rsid w:val="00AD61C9"/>
    <w:pPr>
      <w:spacing w:after="240"/>
    </w:pPr>
    <w:rPr>
      <w:b/>
      <w:i/>
    </w:rPr>
  </w:style>
  <w:style w:type="paragraph" w:customStyle="1" w:styleId="Graphicsourcenotes">
    <w:name w:val="Graphic source/notes"/>
    <w:basedOn w:val="Normal"/>
    <w:next w:val="Normal"/>
    <w:rsid w:val="00633DB4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Arial" w:eastAsia="Times New Roman" w:hAnsi="Arial"/>
      <w:color w:val="auto"/>
      <w:sz w:val="18"/>
      <w:szCs w:val="20"/>
      <w:lang w:eastAsia="da-DK"/>
    </w:rPr>
  </w:style>
  <w:style w:type="paragraph" w:customStyle="1" w:styleId="Cover-title2">
    <w:name w:val="Cover - title 2"/>
    <w:basedOn w:val="Normal"/>
    <w:next w:val="Normal"/>
    <w:rsid w:val="00402EE1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b/>
      <w:color w:val="auto"/>
      <w:sz w:val="32"/>
      <w:szCs w:val="20"/>
      <w:lang w:eastAsia="da-DK"/>
    </w:rPr>
  </w:style>
  <w:style w:type="paragraph" w:styleId="BodyText">
    <w:name w:val="Body Text"/>
    <w:basedOn w:val="Normal"/>
    <w:link w:val="BodyTextChar"/>
    <w:qFormat/>
    <w:locked/>
    <w:rsid w:val="005B2CD3"/>
    <w:pPr>
      <w:overflowPunct w:val="0"/>
      <w:autoSpaceDE w:val="0"/>
      <w:autoSpaceDN w:val="0"/>
      <w:adjustRightInd w:val="0"/>
      <w:spacing w:before="120" w:after="240"/>
      <w:textAlignment w:val="baseline"/>
    </w:pPr>
    <w:rPr>
      <w:rFonts w:eastAsia="Times New Roman"/>
      <w:color w:val="auto"/>
      <w:sz w:val="20"/>
      <w:szCs w:val="22"/>
      <w:lang w:eastAsia="da-DK"/>
    </w:rPr>
  </w:style>
  <w:style w:type="paragraph" w:styleId="Header">
    <w:name w:val="header"/>
    <w:basedOn w:val="Normal"/>
    <w:link w:val="HeaderChar"/>
    <w:locked/>
    <w:rsid w:val="00AA078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locked/>
    <w:rsid w:val="00AA0782"/>
  </w:style>
  <w:style w:type="table" w:styleId="TableGrid">
    <w:name w:val="Table Grid"/>
    <w:basedOn w:val="TableNormal"/>
    <w:uiPriority w:val="59"/>
    <w:locked/>
    <w:rsid w:val="00603B3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</w:style>
  <w:style w:type="paragraph" w:styleId="TOC4">
    <w:name w:val="toc 4"/>
    <w:basedOn w:val="Normal"/>
    <w:next w:val="Normal"/>
    <w:autoRedefine/>
    <w:uiPriority w:val="39"/>
    <w:locked/>
    <w:rsid w:val="00A16FD5"/>
    <w:pPr>
      <w:spacing w:before="180"/>
      <w:ind w:left="567" w:hanging="567"/>
    </w:pPr>
    <w:rPr>
      <w:rFonts w:ascii="Arial" w:hAnsi="Arial"/>
      <w:b/>
    </w:rPr>
  </w:style>
  <w:style w:type="paragraph" w:styleId="TOC5">
    <w:name w:val="toc 5"/>
    <w:basedOn w:val="Normal"/>
    <w:next w:val="Normal"/>
    <w:autoRedefine/>
    <w:uiPriority w:val="39"/>
    <w:locked/>
    <w:rsid w:val="002E52F6"/>
    <w:pPr>
      <w:spacing w:before="180"/>
    </w:pPr>
    <w:rPr>
      <w:rFonts w:ascii="Arial" w:hAnsi="Arial"/>
      <w:b/>
    </w:rPr>
  </w:style>
  <w:style w:type="paragraph" w:customStyle="1" w:styleId="Subheading">
    <w:name w:val="Subheading"/>
    <w:basedOn w:val="BodyText"/>
    <w:rsid w:val="00817D1E"/>
    <w:rPr>
      <w:b/>
      <w:i/>
    </w:rPr>
  </w:style>
  <w:style w:type="character" w:customStyle="1" w:styleId="HeaderChar">
    <w:name w:val="Header Char"/>
    <w:link w:val="Header"/>
    <w:rsid w:val="00645EB3"/>
    <w:rPr>
      <w:rFonts w:eastAsia="ヒラギノ角ゴ Pro W3"/>
      <w:color w:val="000000"/>
      <w:sz w:val="24"/>
      <w:szCs w:val="24"/>
      <w:lang w:val="en-GB" w:eastAsia="en-US" w:bidi="ar-SA"/>
    </w:rPr>
  </w:style>
  <w:style w:type="character" w:customStyle="1" w:styleId="Heading1Char">
    <w:name w:val="Heading 1 Char"/>
    <w:link w:val="Heading1"/>
    <w:uiPriority w:val="99"/>
    <w:rsid w:val="002E52F6"/>
    <w:rPr>
      <w:rFonts w:ascii="Arial" w:eastAsia="ヒラギノ角ゴ Pro W3" w:hAnsi="Arial" w:cs="Arial"/>
      <w:b/>
      <w:bCs/>
      <w:color w:val="000000"/>
      <w:kern w:val="32"/>
      <w:sz w:val="40"/>
      <w:szCs w:val="40"/>
      <w:lang w:val="en-GB"/>
    </w:rPr>
  </w:style>
  <w:style w:type="character" w:customStyle="1" w:styleId="Heading6Char">
    <w:name w:val="Heading 6 Char"/>
    <w:link w:val="Heading6"/>
    <w:uiPriority w:val="99"/>
    <w:rsid w:val="00603B3C"/>
    <w:rPr>
      <w:sz w:val="22"/>
      <w:szCs w:val="22"/>
      <w:lang w:val="en-GB" w:eastAsia="da-DK"/>
    </w:rPr>
  </w:style>
  <w:style w:type="character" w:customStyle="1" w:styleId="Heading7Char">
    <w:name w:val="Heading 7 Char"/>
    <w:link w:val="Heading7"/>
    <w:uiPriority w:val="99"/>
    <w:rsid w:val="00603B3C"/>
    <w:rPr>
      <w:b/>
      <w:bCs/>
      <w:sz w:val="22"/>
      <w:szCs w:val="22"/>
      <w:lang w:val="en-GB" w:eastAsia="da-DK"/>
    </w:rPr>
  </w:style>
  <w:style w:type="character" w:customStyle="1" w:styleId="BodyTextChar">
    <w:name w:val="Body Text Char"/>
    <w:link w:val="BodyText"/>
    <w:rsid w:val="005B2CD3"/>
    <w:rPr>
      <w:szCs w:val="22"/>
      <w:lang w:val="en-GB" w:eastAsia="da-DK"/>
    </w:rPr>
  </w:style>
  <w:style w:type="paragraph" w:styleId="TOC8">
    <w:name w:val="toc 8"/>
    <w:basedOn w:val="Normal"/>
    <w:next w:val="Normal"/>
    <w:autoRedefine/>
    <w:uiPriority w:val="39"/>
    <w:locked/>
    <w:rsid w:val="00C3129F"/>
    <w:pPr>
      <w:ind w:left="1680"/>
    </w:pPr>
  </w:style>
  <w:style w:type="paragraph" w:styleId="TOC9">
    <w:name w:val="toc 9"/>
    <w:basedOn w:val="Normal"/>
    <w:next w:val="Normal"/>
    <w:autoRedefine/>
    <w:uiPriority w:val="39"/>
    <w:locked/>
    <w:rsid w:val="00C3129F"/>
    <w:pPr>
      <w:ind w:left="1920"/>
    </w:pPr>
  </w:style>
  <w:style w:type="paragraph" w:styleId="Caption">
    <w:name w:val="caption"/>
    <w:aliases w:val="Caption Char,Caption-tables Char,Caption-tables,caption,11,Caption Char2,Caption-tables Char2,Caption-tables1,111,Caption Char3,Caption-tables Char3,Caption-tables2,caption1,112,Caption Char4,Caption-tables Char4,Caption-tables3,caption2,113,114"/>
    <w:basedOn w:val="Normal"/>
    <w:next w:val="Normal"/>
    <w:link w:val="CaptionChar1"/>
    <w:qFormat/>
    <w:locked/>
    <w:rsid w:val="002D5B02"/>
    <w:pPr>
      <w:spacing w:after="240"/>
      <w:ind w:left="1418" w:hanging="1418"/>
    </w:pPr>
    <w:rPr>
      <w:rFonts w:ascii="Arial" w:hAnsi="Arial"/>
      <w:b/>
      <w:bCs/>
      <w:sz w:val="22"/>
      <w:szCs w:val="20"/>
    </w:rPr>
  </w:style>
  <w:style w:type="paragraph" w:styleId="Footer">
    <w:name w:val="footer"/>
    <w:basedOn w:val="Normal"/>
    <w:link w:val="FooterChar"/>
    <w:locked/>
    <w:rsid w:val="00930EE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30EEE"/>
    <w:rPr>
      <w:rFonts w:eastAsia="ヒラギノ角ゴ Pro W3"/>
      <w:color w:val="000000"/>
      <w:sz w:val="24"/>
      <w:szCs w:val="24"/>
      <w:lang w:eastAsia="en-US"/>
    </w:rPr>
  </w:style>
  <w:style w:type="character" w:customStyle="1" w:styleId="NotetoedpubChar">
    <w:name w:val="Note to ed/pub Char"/>
    <w:basedOn w:val="DefaultParagraphFont"/>
    <w:link w:val="Notetoedpub"/>
    <w:rsid w:val="00AD61C9"/>
    <w:rPr>
      <w:rFonts w:eastAsia="ヒラギノ角ゴ Pro W3"/>
      <w:b/>
      <w:i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locked/>
    <w:rsid w:val="00FD0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D0CFE"/>
    <w:rPr>
      <w:rFonts w:ascii="Tahoma" w:eastAsia="ヒラギノ角ゴ Pro W3" w:hAnsi="Tahoma" w:cs="Tahoma"/>
      <w:color w:val="000000"/>
      <w:sz w:val="16"/>
      <w:szCs w:val="16"/>
      <w:lang w:val="en-GB"/>
    </w:rPr>
  </w:style>
  <w:style w:type="character" w:styleId="SubtleEmphasis">
    <w:name w:val="Subtle Emphasis"/>
    <w:basedOn w:val="DefaultParagraphFont"/>
    <w:uiPriority w:val="19"/>
    <w:qFormat/>
    <w:rsid w:val="0032143B"/>
    <w:rPr>
      <w:i/>
      <w:iCs/>
      <w:color w:val="808080" w:themeColor="text1" w:themeTint="7F"/>
    </w:rPr>
  </w:style>
  <w:style w:type="paragraph" w:customStyle="1" w:styleId="Keymessages">
    <w:name w:val="Key messages"/>
    <w:basedOn w:val="BodyText"/>
    <w:qFormat/>
    <w:rsid w:val="005B2CD3"/>
    <w:pPr>
      <w:numPr>
        <w:numId w:val="5"/>
      </w:numPr>
      <w:spacing w:after="120"/>
    </w:pPr>
    <w:rPr>
      <w:szCs w:val="20"/>
      <w:lang w:eastAsia="de-DE"/>
    </w:rPr>
  </w:style>
  <w:style w:type="paragraph" w:customStyle="1" w:styleId="Subsubsection">
    <w:name w:val="Subsubsection"/>
    <w:basedOn w:val="BodyText"/>
    <w:next w:val="BodyText"/>
    <w:qFormat/>
    <w:rsid w:val="005B2CD3"/>
    <w:pPr>
      <w:keepNext/>
      <w:keepLines/>
    </w:pPr>
    <w:rPr>
      <w:b/>
      <w:i/>
    </w:rPr>
  </w:style>
  <w:style w:type="paragraph" w:styleId="Bibliography">
    <w:name w:val="Bibliography"/>
    <w:basedOn w:val="Normal"/>
    <w:next w:val="Normal"/>
    <w:uiPriority w:val="37"/>
    <w:unhideWhenUsed/>
    <w:qFormat/>
    <w:rsid w:val="00EB5DF0"/>
    <w:pPr>
      <w:spacing w:after="240"/>
    </w:pPr>
    <w:rPr>
      <w:sz w:val="20"/>
    </w:rPr>
  </w:style>
  <w:style w:type="character" w:styleId="CommentReference">
    <w:name w:val="annotation reference"/>
    <w:basedOn w:val="DefaultParagraphFont"/>
    <w:uiPriority w:val="99"/>
    <w:unhideWhenUsed/>
    <w:locked/>
    <w:rsid w:val="00B52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B521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21A6"/>
    <w:rPr>
      <w:rFonts w:eastAsia="ヒラギノ角ゴ Pro W3"/>
      <w:color w:val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locked/>
    <w:rsid w:val="00B52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521A6"/>
    <w:rPr>
      <w:rFonts w:eastAsia="ヒラギノ角ゴ Pro W3"/>
      <w:b/>
      <w:bCs/>
      <w:color w:val="000000"/>
      <w:lang w:val="en-GB"/>
    </w:rPr>
  </w:style>
  <w:style w:type="character" w:styleId="FollowedHyperlink">
    <w:name w:val="FollowedHyperlink"/>
    <w:basedOn w:val="DefaultParagraphFont"/>
    <w:unhideWhenUsed/>
    <w:locked/>
    <w:rsid w:val="000032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6E28"/>
    <w:pPr>
      <w:ind w:left="720"/>
      <w:contextualSpacing/>
    </w:pPr>
    <w:rPr>
      <w:rFonts w:eastAsia="Times New Roman"/>
      <w:sz w:val="22"/>
      <w:szCs w:val="22"/>
      <w:lang w:val="en-US"/>
    </w:rPr>
  </w:style>
  <w:style w:type="character" w:customStyle="1" w:styleId="FootnoteTextChar">
    <w:name w:val="Footnote Text Char"/>
    <w:aliases w:val="Footnote text Char,Schriftart: 9 pt Char,Schriftart: 10 pt Char,Schriftart: 8 pt Char,WB-Fußnotentext Char,fn Char,Footnotes Char,Footnote ak Char,Footnote text1 Char,Schriftart: 9 pt1 Char,Schriftart: 10 pt1 Char,fn1 Char"/>
    <w:link w:val="FootnoteText"/>
    <w:rsid w:val="00646E28"/>
    <w:rPr>
      <w:rFonts w:eastAsia="ヒラギノ角ゴ Pro W3"/>
      <w:color w:val="000000"/>
      <w:lang w:val="en-GB"/>
    </w:rPr>
  </w:style>
  <w:style w:type="character" w:styleId="Emphasis">
    <w:name w:val="Emphasis"/>
    <w:basedOn w:val="DefaultParagraphFont"/>
    <w:uiPriority w:val="20"/>
    <w:qFormat/>
    <w:locked/>
    <w:rsid w:val="00646E28"/>
    <w:rPr>
      <w:i/>
      <w:iCs/>
    </w:rPr>
  </w:style>
  <w:style w:type="character" w:customStyle="1" w:styleId="st">
    <w:name w:val="st"/>
    <w:basedOn w:val="DefaultParagraphFont"/>
    <w:rsid w:val="00646E28"/>
  </w:style>
  <w:style w:type="character" w:customStyle="1" w:styleId="Heading3Char">
    <w:name w:val="Heading 3 Char"/>
    <w:basedOn w:val="DefaultParagraphFont"/>
    <w:link w:val="Heading3"/>
    <w:uiPriority w:val="99"/>
    <w:locked/>
    <w:rsid w:val="003C1B22"/>
    <w:rPr>
      <w:rFonts w:eastAsia="ヒラギノ角ゴ Pro W3" w:cs="Arial"/>
      <w:b/>
      <w:bCs/>
      <w:color w:val="000000"/>
      <w:sz w:val="22"/>
      <w:szCs w:val="22"/>
      <w:lang w:val="en-GB" w:eastAsia="ja-JP"/>
    </w:rPr>
  </w:style>
  <w:style w:type="character" w:customStyle="1" w:styleId="CaptionChar1">
    <w:name w:val="Caption Char1"/>
    <w:aliases w:val="Caption Char Char,Caption-tables Char Char,Caption-tables Char1,caption Char,11 Char,Caption Char2 Char,Caption-tables Char2 Char,Caption-tables1 Char,111 Char,Caption Char3 Char,Caption-tables Char3 Char,Caption-tables2 Char,caption1 Char"/>
    <w:basedOn w:val="DefaultParagraphFont"/>
    <w:link w:val="Caption"/>
    <w:locked/>
    <w:rsid w:val="00646E28"/>
    <w:rPr>
      <w:rFonts w:ascii="Arial" w:eastAsia="ヒラギノ角ゴ Pro W3" w:hAnsi="Arial"/>
      <w:b/>
      <w:bCs/>
      <w:color w:val="000000"/>
      <w:sz w:val="22"/>
      <w:lang w:val="en-GB"/>
    </w:rPr>
  </w:style>
  <w:style w:type="character" w:customStyle="1" w:styleId="Heading2Char">
    <w:name w:val="Heading 2 Char"/>
    <w:link w:val="Heading2"/>
    <w:uiPriority w:val="99"/>
    <w:rsid w:val="00E33AF3"/>
    <w:rPr>
      <w:rFonts w:ascii="Arial" w:eastAsia="ヒラギノ角ゴ Pro W3" w:hAnsi="Arial" w:cs="Arial"/>
      <w:b/>
      <w:bCs/>
      <w:i/>
      <w:iCs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locked/>
    <w:rsid w:val="00476086"/>
    <w:pPr>
      <w:spacing w:before="100" w:beforeAutospacing="1" w:after="100" w:afterAutospacing="1"/>
      <w:jc w:val="left"/>
    </w:pPr>
    <w:rPr>
      <w:rFonts w:eastAsia="Times New Roman"/>
      <w:color w:val="auto"/>
      <w:lang w:eastAsia="en-GB"/>
    </w:rPr>
  </w:style>
  <w:style w:type="character" w:customStyle="1" w:styleId="apple-converted-space">
    <w:name w:val="apple-converted-space"/>
    <w:basedOn w:val="DefaultParagraphFont"/>
    <w:rsid w:val="00476086"/>
  </w:style>
  <w:style w:type="character" w:styleId="Strong">
    <w:name w:val="Strong"/>
    <w:basedOn w:val="DefaultParagraphFont"/>
    <w:uiPriority w:val="22"/>
    <w:qFormat/>
    <w:locked/>
    <w:rsid w:val="00476086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960E0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/>
    </w:rPr>
  </w:style>
  <w:style w:type="paragraph" w:customStyle="1" w:styleId="Figure">
    <w:name w:val="Figure"/>
    <w:basedOn w:val="Caption"/>
    <w:uiPriority w:val="99"/>
    <w:rsid w:val="007C750D"/>
    <w:pPr>
      <w:keepNext/>
      <w:suppressAutoHyphens/>
      <w:spacing w:before="240" w:after="0"/>
      <w:ind w:left="0" w:firstLine="0"/>
      <w:jc w:val="left"/>
    </w:pPr>
    <w:rPr>
      <w:rFonts w:ascii="Times New Roman" w:eastAsia="Times New Roman" w:hAnsi="Times New Roman"/>
      <w:color w:val="auto"/>
      <w:sz w:val="20"/>
      <w:lang w:eastAsia="ar-SA"/>
    </w:rPr>
  </w:style>
  <w:style w:type="character" w:styleId="HTMLAcronym">
    <w:name w:val="HTML Acronym"/>
    <w:basedOn w:val="DefaultParagraphFont"/>
    <w:uiPriority w:val="99"/>
    <w:unhideWhenUsed/>
    <w:locked/>
    <w:rsid w:val="007C750D"/>
  </w:style>
  <w:style w:type="paragraph" w:styleId="Revision">
    <w:name w:val="Revision"/>
    <w:hidden/>
    <w:uiPriority w:val="99"/>
    <w:semiHidden/>
    <w:rsid w:val="007C750D"/>
    <w:rPr>
      <w:rFonts w:eastAsia="ヒラギノ角ゴ Pro W3"/>
      <w:color w:val="000000"/>
      <w:sz w:val="24"/>
      <w:szCs w:val="24"/>
      <w:lang w:val="en-GB"/>
    </w:rPr>
  </w:style>
  <w:style w:type="paragraph" w:customStyle="1" w:styleId="FigTitle">
    <w:name w:val="Fig Title"/>
    <w:basedOn w:val="Normal"/>
    <w:next w:val="Normal"/>
    <w:uiPriority w:val="99"/>
    <w:rsid w:val="007C750D"/>
    <w:pPr>
      <w:tabs>
        <w:tab w:val="left" w:pos="1418"/>
      </w:tabs>
      <w:overflowPunct w:val="0"/>
      <w:autoSpaceDE w:val="0"/>
      <w:autoSpaceDN w:val="0"/>
      <w:adjustRightInd w:val="0"/>
      <w:ind w:left="1418" w:hanging="1418"/>
      <w:jc w:val="left"/>
    </w:pPr>
    <w:rPr>
      <w:rFonts w:ascii="Arial" w:eastAsia="Times New Roman" w:hAnsi="Arial"/>
      <w:b/>
      <w:color w:val="auto"/>
      <w:sz w:val="22"/>
      <w:szCs w:val="20"/>
      <w:lang w:eastAsia="da-DK"/>
    </w:rPr>
  </w:style>
  <w:style w:type="paragraph" w:customStyle="1" w:styleId="FigMapsourcenotes">
    <w:name w:val="Fig/Map source/notes"/>
    <w:basedOn w:val="Normal"/>
    <w:next w:val="Normal"/>
    <w:rsid w:val="007C750D"/>
    <w:pPr>
      <w:tabs>
        <w:tab w:val="left" w:pos="284"/>
      </w:tabs>
      <w:overflowPunct w:val="0"/>
      <w:autoSpaceDE w:val="0"/>
      <w:autoSpaceDN w:val="0"/>
      <w:adjustRightInd w:val="0"/>
      <w:ind w:left="284" w:hanging="284"/>
      <w:jc w:val="left"/>
    </w:pPr>
    <w:rPr>
      <w:rFonts w:ascii="Arial" w:eastAsia="Times New Roman" w:hAnsi="Arial"/>
      <w:color w:val="auto"/>
      <w:sz w:val="18"/>
      <w:szCs w:val="20"/>
      <w:lang w:eastAsia="da-DK"/>
    </w:rPr>
  </w:style>
  <w:style w:type="character" w:customStyle="1" w:styleId="referncesChar">
    <w:name w:val="refernces Char"/>
    <w:link w:val="refernces"/>
    <w:uiPriority w:val="99"/>
    <w:locked/>
    <w:rsid w:val="007C750D"/>
    <w:rPr>
      <w:sz w:val="22"/>
      <w:lang w:eastAsia="da-DK"/>
    </w:rPr>
  </w:style>
  <w:style w:type="paragraph" w:customStyle="1" w:styleId="refernces">
    <w:name w:val="refernces"/>
    <w:basedOn w:val="Normal"/>
    <w:link w:val="referncesChar"/>
    <w:uiPriority w:val="99"/>
    <w:rsid w:val="007C750D"/>
    <w:pPr>
      <w:keepLines/>
      <w:widowControl w:val="0"/>
      <w:spacing w:after="60"/>
      <w:ind w:left="709" w:hanging="709"/>
      <w:jc w:val="left"/>
    </w:pPr>
    <w:rPr>
      <w:rFonts w:eastAsia="Times New Roman"/>
      <w:color w:val="auto"/>
      <w:sz w:val="22"/>
      <w:szCs w:val="20"/>
      <w:lang w:val="en-US" w:eastAsia="da-DK"/>
    </w:rPr>
  </w:style>
  <w:style w:type="paragraph" w:customStyle="1" w:styleId="figure-note">
    <w:name w:val="figure-note"/>
    <w:basedOn w:val="Normal"/>
    <w:uiPriority w:val="99"/>
    <w:rsid w:val="007C750D"/>
    <w:pPr>
      <w:spacing w:before="100" w:beforeAutospacing="1" w:after="100" w:afterAutospacing="1"/>
      <w:jc w:val="left"/>
    </w:pPr>
    <w:rPr>
      <w:rFonts w:eastAsia="Times New Roman"/>
      <w:color w:val="auto"/>
      <w:lang w:val="nb-NO" w:eastAsia="nb-NO"/>
    </w:rPr>
  </w:style>
  <w:style w:type="paragraph" w:customStyle="1" w:styleId="CM13">
    <w:name w:val="CM13"/>
    <w:basedOn w:val="Normal"/>
    <w:next w:val="Normal"/>
    <w:uiPriority w:val="99"/>
    <w:rsid w:val="007C750D"/>
    <w:pPr>
      <w:autoSpaceDE w:val="0"/>
      <w:autoSpaceDN w:val="0"/>
      <w:adjustRightInd w:val="0"/>
      <w:spacing w:line="240" w:lineRule="atLeast"/>
      <w:jc w:val="left"/>
    </w:pPr>
    <w:rPr>
      <w:rFonts w:ascii="Palatino Linotype" w:eastAsia="Times New Roman" w:hAnsi="Palatino Linotype"/>
      <w:color w:val="auto"/>
      <w:lang w:eastAsia="en-GB"/>
    </w:rPr>
  </w:style>
  <w:style w:type="paragraph" w:customStyle="1" w:styleId="CM10">
    <w:name w:val="CM10"/>
    <w:basedOn w:val="Default"/>
    <w:next w:val="Default"/>
    <w:uiPriority w:val="99"/>
    <w:rsid w:val="007C750D"/>
    <w:pPr>
      <w:spacing w:line="240" w:lineRule="atLeast"/>
    </w:pPr>
    <w:rPr>
      <w:rFonts w:ascii="Palatino Linotype" w:hAnsi="Palatino Linotype"/>
      <w:color w:val="auto"/>
    </w:rPr>
  </w:style>
  <w:style w:type="paragraph" w:customStyle="1" w:styleId="CM53">
    <w:name w:val="CM53"/>
    <w:basedOn w:val="Default"/>
    <w:next w:val="Default"/>
    <w:uiPriority w:val="99"/>
    <w:rsid w:val="007C750D"/>
    <w:pPr>
      <w:spacing w:after="240"/>
    </w:pPr>
    <w:rPr>
      <w:rFonts w:ascii="Palatino Linotype" w:hAnsi="Palatino Linotype"/>
      <w:color w:val="auto"/>
    </w:rPr>
  </w:style>
  <w:style w:type="paragraph" w:customStyle="1" w:styleId="CM16">
    <w:name w:val="CM16"/>
    <w:basedOn w:val="Default"/>
    <w:next w:val="Default"/>
    <w:uiPriority w:val="99"/>
    <w:rsid w:val="007C750D"/>
    <w:pPr>
      <w:spacing w:line="240" w:lineRule="atLeast"/>
    </w:pPr>
    <w:rPr>
      <w:rFonts w:ascii="Palatino Linotype" w:hAnsi="Palatino Linotype"/>
      <w:color w:val="auto"/>
    </w:rPr>
  </w:style>
  <w:style w:type="paragraph" w:customStyle="1" w:styleId="Bibliography1">
    <w:name w:val="Bibliography1"/>
    <w:basedOn w:val="BodyText"/>
    <w:qFormat/>
    <w:rsid w:val="007C750D"/>
    <w:pPr>
      <w:shd w:val="clear" w:color="auto" w:fill="FFFFFF"/>
      <w:spacing w:after="120" w:line="240" w:lineRule="atLeast"/>
      <w:ind w:left="720" w:hanging="720"/>
    </w:pPr>
    <w:rPr>
      <w:lang w:eastAsia="en-GB"/>
    </w:rPr>
  </w:style>
  <w:style w:type="paragraph" w:styleId="NoSpacing">
    <w:name w:val="No Spacing"/>
    <w:uiPriority w:val="1"/>
    <w:qFormat/>
    <w:rsid w:val="007C750D"/>
    <w:pPr>
      <w:jc w:val="both"/>
    </w:pPr>
    <w:rPr>
      <w:rFonts w:eastAsia="ヒラギノ角ゴ Pro W3"/>
      <w:color w:val="000000"/>
      <w:sz w:val="24"/>
      <w:szCs w:val="24"/>
      <w:lang w:val="en-GB"/>
    </w:rPr>
  </w:style>
  <w:style w:type="character" w:customStyle="1" w:styleId="booktitle">
    <w:name w:val="booktitle"/>
    <w:basedOn w:val="DefaultParagraphFont"/>
    <w:rsid w:val="007C750D"/>
  </w:style>
  <w:style w:type="character" w:customStyle="1" w:styleId="A8">
    <w:name w:val="A8"/>
    <w:uiPriority w:val="99"/>
    <w:rsid w:val="007C750D"/>
    <w:rPr>
      <w:rFonts w:ascii="Palatino Linotype" w:hAnsi="Palatino Linotype" w:cs="Palatino Linotype" w:hint="default"/>
      <w:color w:val="000000"/>
      <w:sz w:val="10"/>
      <w:szCs w:val="10"/>
    </w:rPr>
  </w:style>
  <w:style w:type="character" w:customStyle="1" w:styleId="A11">
    <w:name w:val="A11"/>
    <w:uiPriority w:val="99"/>
    <w:rsid w:val="007C750D"/>
    <w:rPr>
      <w:rFonts w:ascii="Verdana" w:hAnsi="Verdana" w:cs="Verdana" w:hint="default"/>
      <w:color w:val="000000"/>
      <w:sz w:val="8"/>
      <w:szCs w:val="8"/>
    </w:rPr>
  </w:style>
  <w:style w:type="character" w:styleId="EndnoteReference">
    <w:name w:val="endnote reference"/>
    <w:basedOn w:val="DefaultParagraphFont"/>
    <w:locked/>
    <w:rsid w:val="007C750D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locked/>
    <w:rsid w:val="007C750D"/>
    <w:pPr>
      <w:spacing w:after="120"/>
      <w:ind w:left="283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750D"/>
    <w:rPr>
      <w:color w:val="000000"/>
      <w:sz w:val="24"/>
      <w:szCs w:val="24"/>
      <w:lang w:val="en-GB"/>
    </w:rPr>
  </w:style>
  <w:style w:type="paragraph" w:customStyle="1" w:styleId="figlegend">
    <w:name w:val="figlegend"/>
    <w:basedOn w:val="Normal"/>
    <w:next w:val="Normal"/>
    <w:uiPriority w:val="99"/>
    <w:rsid w:val="007C750D"/>
    <w:pPr>
      <w:keepLines/>
      <w:overflowPunct w:val="0"/>
      <w:autoSpaceDE w:val="0"/>
      <w:autoSpaceDN w:val="0"/>
      <w:adjustRightInd w:val="0"/>
      <w:spacing w:before="120" w:after="240" w:line="200" w:lineRule="atLeast"/>
      <w:textAlignment w:val="baseline"/>
    </w:pPr>
    <w:rPr>
      <w:rFonts w:ascii="Times" w:eastAsia="Times New Roman" w:hAnsi="Times"/>
      <w:color w:val="auto"/>
      <w:sz w:val="17"/>
      <w:szCs w:val="20"/>
      <w:lang w:val="en-US" w:eastAsia="de-DE"/>
    </w:rPr>
  </w:style>
  <w:style w:type="paragraph" w:customStyle="1" w:styleId="tablelegend">
    <w:name w:val="tablelegend"/>
    <w:basedOn w:val="Normal"/>
    <w:next w:val="Normal"/>
    <w:uiPriority w:val="99"/>
    <w:rsid w:val="007C750D"/>
    <w:pPr>
      <w:keepNext/>
      <w:keepLines/>
      <w:overflowPunct w:val="0"/>
      <w:autoSpaceDE w:val="0"/>
      <w:autoSpaceDN w:val="0"/>
      <w:adjustRightInd w:val="0"/>
      <w:spacing w:before="240" w:after="120" w:line="200" w:lineRule="atLeast"/>
      <w:textAlignment w:val="baseline"/>
    </w:pPr>
    <w:rPr>
      <w:rFonts w:ascii="Times" w:eastAsia="Times New Roman" w:hAnsi="Times"/>
      <w:color w:val="auto"/>
      <w:sz w:val="17"/>
      <w:szCs w:val="20"/>
      <w:lang w:val="en-US" w:eastAsia="de-DE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7C750D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7C750D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C750D"/>
    <w:rPr>
      <w:rFonts w:ascii="Arial" w:eastAsia="ヒラギノ角ゴ Pro W3" w:hAnsi="Arial" w:cs="Arial"/>
      <w:b/>
      <w:bCs/>
      <w:color w:val="000000"/>
      <w:kern w:val="32"/>
      <w:sz w:val="40"/>
      <w:szCs w:val="4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C750D"/>
    <w:rPr>
      <w:rFonts w:ascii="Arial" w:eastAsia="ヒラギノ角ゴ Pro W3" w:hAnsi="Arial" w:cs="Arial"/>
      <w:b/>
      <w:bCs/>
      <w:color w:val="000000"/>
      <w:kern w:val="32"/>
      <w:sz w:val="40"/>
      <w:szCs w:val="40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C750D"/>
    <w:rPr>
      <w:b/>
      <w:bCs/>
      <w:sz w:val="22"/>
      <w:szCs w:val="22"/>
      <w:lang w:val="en-GB" w:eastAsia="da-DK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C750D"/>
    <w:rPr>
      <w:b/>
      <w:bCs/>
      <w:sz w:val="22"/>
      <w:szCs w:val="22"/>
      <w:lang w:val="en-GB" w:eastAsia="da-DK"/>
    </w:rPr>
  </w:style>
  <w:style w:type="table" w:customStyle="1" w:styleId="57">
    <w:name w:val="57"/>
    <w:uiPriority w:val="99"/>
    <w:rsid w:val="007C750D"/>
    <w:pPr>
      <w:widowControl w:val="0"/>
      <w:autoSpaceDE w:val="0"/>
      <w:autoSpaceDN w:val="0"/>
      <w:adjustRightInd w:val="0"/>
    </w:pPr>
    <w:rPr>
      <w:sz w:val="24"/>
      <w:szCs w:val="24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hdeluettelo1">
    <w:name w:val="Lähdeluettelo1"/>
    <w:basedOn w:val="Normal"/>
    <w:link w:val="BibliographyChar"/>
    <w:uiPriority w:val="99"/>
    <w:rsid w:val="007C750D"/>
    <w:pPr>
      <w:spacing w:after="240"/>
      <w:jc w:val="left"/>
    </w:pPr>
    <w:rPr>
      <w:rFonts w:ascii="Arial" w:eastAsia="?????? Pro W3" w:hAnsi="Arial" w:cs="Arial"/>
      <w:bCs/>
      <w:iCs/>
    </w:rPr>
  </w:style>
  <w:style w:type="character" w:customStyle="1" w:styleId="BibliographyChar">
    <w:name w:val="Bibliography Char"/>
    <w:basedOn w:val="DefaultParagraphFont"/>
    <w:link w:val="Lhdeluettelo1"/>
    <w:uiPriority w:val="99"/>
    <w:locked/>
    <w:rsid w:val="007C750D"/>
    <w:rPr>
      <w:rFonts w:ascii="Arial" w:eastAsia="?????? Pro W3" w:hAnsi="Arial" w:cs="Arial"/>
      <w:bCs/>
      <w:iCs/>
      <w:color w:val="00000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locked/>
    <w:rsid w:val="007C750D"/>
    <w:pPr>
      <w:jc w:val="left"/>
    </w:pPr>
    <w:rPr>
      <w:rFonts w:ascii="Consolas" w:eastAsiaTheme="minorHAnsi" w:hAnsi="Consolas" w:cs="Consolas"/>
      <w:color w:val="auto"/>
      <w:sz w:val="21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7C750D"/>
    <w:rPr>
      <w:rFonts w:ascii="Consolas" w:eastAsiaTheme="minorHAnsi" w:hAnsi="Consolas" w:cs="Consolas"/>
      <w:sz w:val="21"/>
      <w:szCs w:val="21"/>
      <w:lang w:val="de-DE"/>
    </w:rPr>
  </w:style>
  <w:style w:type="paragraph" w:customStyle="1" w:styleId="Literaturverzeichnis1">
    <w:name w:val="Literaturverzeichnis1"/>
    <w:basedOn w:val="BodyText"/>
    <w:link w:val="BibliographyZchn"/>
    <w:rsid w:val="007C750D"/>
    <w:pPr>
      <w:spacing w:after="0"/>
      <w:ind w:left="720" w:hanging="720"/>
    </w:pPr>
    <w:rPr>
      <w:rFonts w:ascii="Arial" w:hAnsi="Arial" w:cs="Arial"/>
    </w:rPr>
  </w:style>
  <w:style w:type="character" w:customStyle="1" w:styleId="BibliographyZchn">
    <w:name w:val="Bibliography Zchn"/>
    <w:basedOn w:val="BodyTextChar"/>
    <w:link w:val="Literaturverzeichnis1"/>
    <w:rsid w:val="007C750D"/>
    <w:rPr>
      <w:rFonts w:ascii="Arial" w:hAnsi="Arial" w:cs="Arial"/>
      <w:szCs w:val="22"/>
      <w:lang w:val="en-GB" w:eastAsia="da-DK"/>
    </w:rPr>
  </w:style>
  <w:style w:type="character" w:customStyle="1" w:styleId="st1">
    <w:name w:val="st1"/>
    <w:basedOn w:val="DefaultParagraphFont"/>
    <w:rsid w:val="007C750D"/>
  </w:style>
  <w:style w:type="character" w:customStyle="1" w:styleId="highlight">
    <w:name w:val="highlight"/>
    <w:basedOn w:val="DefaultParagraphFont"/>
    <w:uiPriority w:val="99"/>
    <w:rsid w:val="007C750D"/>
    <w:rPr>
      <w:rFonts w:cs="Times New Roman"/>
    </w:rPr>
  </w:style>
  <w:style w:type="paragraph" w:customStyle="1" w:styleId="Pa18">
    <w:name w:val="Pa18"/>
    <w:basedOn w:val="Normal"/>
    <w:next w:val="Normal"/>
    <w:uiPriority w:val="99"/>
    <w:rsid w:val="007C750D"/>
    <w:pPr>
      <w:autoSpaceDE w:val="0"/>
      <w:autoSpaceDN w:val="0"/>
      <w:adjustRightInd w:val="0"/>
      <w:spacing w:line="141" w:lineRule="atLeast"/>
      <w:jc w:val="left"/>
    </w:pPr>
    <w:rPr>
      <w:rFonts w:ascii="Verdana" w:eastAsiaTheme="minorHAnsi" w:hAnsi="Verdana" w:cstheme="minorBidi"/>
      <w:color w:val="auto"/>
    </w:rPr>
  </w:style>
  <w:style w:type="paragraph" w:customStyle="1" w:styleId="EsponText">
    <w:name w:val="_Espon Text"/>
    <w:basedOn w:val="Normal"/>
    <w:link w:val="EsponTextZchn"/>
    <w:qFormat/>
    <w:rsid w:val="007C750D"/>
    <w:pPr>
      <w:spacing w:after="120" w:line="320" w:lineRule="atLeast"/>
    </w:pPr>
    <w:rPr>
      <w:rFonts w:ascii="Arial" w:eastAsia="Times New Roman" w:hAnsi="Arial"/>
      <w:color w:val="auto"/>
      <w:sz w:val="20"/>
      <w:szCs w:val="20"/>
      <w:lang w:eastAsia="de-DE"/>
    </w:rPr>
  </w:style>
  <w:style w:type="character" w:customStyle="1" w:styleId="EsponTextZchn">
    <w:name w:val="_Espon Text Zchn"/>
    <w:link w:val="EsponText"/>
    <w:rsid w:val="007C750D"/>
    <w:rPr>
      <w:rFonts w:ascii="Arial" w:hAnsi="Arial"/>
      <w:lang w:val="en-GB" w:eastAsia="de-DE"/>
    </w:rPr>
  </w:style>
  <w:style w:type="character" w:customStyle="1" w:styleId="apple-style-span">
    <w:name w:val="apple-style-span"/>
    <w:rsid w:val="007C750D"/>
  </w:style>
  <w:style w:type="character" w:customStyle="1" w:styleId="Voetnoottekens">
    <w:name w:val="Voetnoottekens"/>
    <w:rsid w:val="007C750D"/>
    <w:rPr>
      <w:vertAlign w:val="superscript"/>
    </w:rPr>
  </w:style>
  <w:style w:type="character" w:customStyle="1" w:styleId="Numerstrony1">
    <w:name w:val="Numer strony1"/>
    <w:basedOn w:val="DefaultParagraphFont"/>
    <w:uiPriority w:val="99"/>
    <w:rsid w:val="007C750D"/>
    <w:rPr>
      <w:rFonts w:cs="Times New Roman"/>
    </w:rPr>
  </w:style>
  <w:style w:type="paragraph" w:customStyle="1" w:styleId="Pa15">
    <w:name w:val="Pa15"/>
    <w:basedOn w:val="Default"/>
    <w:next w:val="Default"/>
    <w:uiPriority w:val="99"/>
    <w:rsid w:val="007C750D"/>
    <w:pPr>
      <w:spacing w:line="161" w:lineRule="atLeast"/>
    </w:pPr>
    <w:rPr>
      <w:rFonts w:ascii="TradeGothic Bold" w:hAnsi="TradeGothic Bold"/>
      <w:color w:val="auto"/>
      <w:lang w:val="it-IT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7C7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auto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750D"/>
    <w:rPr>
      <w:rFonts w:ascii="Courier New" w:hAnsi="Courier New" w:cs="Courier New"/>
      <w:lang w:val="it-IT" w:eastAsia="it-IT"/>
    </w:rPr>
  </w:style>
  <w:style w:type="character" w:customStyle="1" w:styleId="infl-inline">
    <w:name w:val="infl-inline"/>
    <w:basedOn w:val="DefaultParagraphFont"/>
    <w:rsid w:val="007C750D"/>
  </w:style>
  <w:style w:type="character" w:customStyle="1" w:styleId="WW8Num2z1">
    <w:name w:val="WW8Num2z1"/>
    <w:rsid w:val="007C750D"/>
    <w:rPr>
      <w:rFonts w:ascii="Courier New" w:hAnsi="Courier New" w:cs="Courier New"/>
    </w:rPr>
  </w:style>
  <w:style w:type="character" w:customStyle="1" w:styleId="FootnoteReference1">
    <w:name w:val="Footnote Reference1"/>
    <w:rsid w:val="007C750D"/>
    <w:rPr>
      <w:vertAlign w:val="superscript"/>
    </w:rPr>
  </w:style>
  <w:style w:type="paragraph" w:customStyle="1" w:styleId="Caption1">
    <w:name w:val="Caption1"/>
    <w:basedOn w:val="Normal"/>
    <w:rsid w:val="007C750D"/>
    <w:pPr>
      <w:suppressAutoHyphens/>
      <w:spacing w:after="240"/>
      <w:ind w:left="1418" w:hanging="1418"/>
    </w:pPr>
    <w:rPr>
      <w:rFonts w:ascii="Arial" w:hAnsi="Arial" w:cs="Arial"/>
      <w:b/>
      <w:bCs/>
      <w:kern w:val="1"/>
      <w:sz w:val="22"/>
      <w:szCs w:val="20"/>
    </w:rPr>
  </w:style>
  <w:style w:type="table" w:customStyle="1" w:styleId="571">
    <w:name w:val="571"/>
    <w:uiPriority w:val="99"/>
    <w:rsid w:val="007C750D"/>
    <w:pPr>
      <w:widowControl w:val="0"/>
      <w:autoSpaceDE w:val="0"/>
      <w:autoSpaceDN w:val="0"/>
      <w:adjustRightInd w:val="0"/>
    </w:pPr>
    <w:rPr>
      <w:sz w:val="24"/>
      <w:szCs w:val="24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-pdf">
    <w:name w:val="link-pdf"/>
    <w:basedOn w:val="DefaultParagraphFont"/>
    <w:uiPriority w:val="99"/>
    <w:rsid w:val="007C750D"/>
    <w:rPr>
      <w:rFonts w:cs="Times New Roman"/>
    </w:rPr>
  </w:style>
  <w:style w:type="paragraph" w:customStyle="1" w:styleId="Lhdeluettelo2">
    <w:name w:val="Lähdeluettelo2"/>
    <w:basedOn w:val="Normal"/>
    <w:link w:val="BibliographyChar1"/>
    <w:rsid w:val="007C750D"/>
    <w:pPr>
      <w:autoSpaceDE w:val="0"/>
      <w:autoSpaceDN w:val="0"/>
      <w:adjustRightInd w:val="0"/>
      <w:ind w:left="720" w:hanging="720"/>
    </w:pPr>
    <w:rPr>
      <w:sz w:val="22"/>
      <w:szCs w:val="22"/>
    </w:rPr>
  </w:style>
  <w:style w:type="character" w:customStyle="1" w:styleId="BibliographyChar1">
    <w:name w:val="Bibliography Char1"/>
    <w:basedOn w:val="DefaultParagraphFont"/>
    <w:link w:val="Lhdeluettelo2"/>
    <w:rsid w:val="007C750D"/>
    <w:rPr>
      <w:rFonts w:eastAsia="ヒラギノ角ゴ Pro W3"/>
      <w:color w:val="000000"/>
      <w:sz w:val="22"/>
      <w:szCs w:val="22"/>
      <w:lang w:val="en-GB"/>
    </w:rPr>
  </w:style>
  <w:style w:type="paragraph" w:customStyle="1" w:styleId="Paragrafoelenco">
    <w:name w:val="Paragrafo elenco"/>
    <w:basedOn w:val="Normal"/>
    <w:uiPriority w:val="99"/>
    <w:rsid w:val="007C750D"/>
    <w:pPr>
      <w:widowControl w:val="0"/>
      <w:suppressAutoHyphens/>
      <w:spacing w:after="120" w:line="300" w:lineRule="atLeast"/>
      <w:ind w:left="720"/>
    </w:pPr>
    <w:rPr>
      <w:rFonts w:ascii="Arial" w:eastAsia="Times New Roman" w:hAnsi="Arial" w:cs="Arial"/>
      <w:color w:val="auto"/>
      <w:sz w:val="22"/>
      <w:szCs w:val="22"/>
      <w:lang w:val="de-DE" w:eastAsia="zh-CN"/>
    </w:rPr>
  </w:style>
  <w:style w:type="paragraph" w:customStyle="1" w:styleId="Estilodespues6pto">
    <w:name w:val="Estilo despues:  6 pto"/>
    <w:basedOn w:val="Normal"/>
    <w:rsid w:val="007C750D"/>
    <w:pPr>
      <w:overflowPunct w:val="0"/>
      <w:autoSpaceDE w:val="0"/>
      <w:autoSpaceDN w:val="0"/>
      <w:adjustRightInd w:val="0"/>
      <w:spacing w:after="120"/>
      <w:ind w:firstLine="238"/>
      <w:textAlignment w:val="baseline"/>
    </w:pPr>
    <w:rPr>
      <w:rFonts w:ascii="Times" w:eastAsia="Times New Roman" w:hAnsi="Times"/>
      <w:color w:val="auto"/>
      <w:sz w:val="20"/>
      <w:szCs w:val="20"/>
      <w:lang w:val="en-US" w:eastAsia="de-DE"/>
    </w:rPr>
  </w:style>
  <w:style w:type="paragraph" w:styleId="EndnoteText">
    <w:name w:val="endnote text"/>
    <w:basedOn w:val="Normal"/>
    <w:link w:val="EndnoteTextChar"/>
    <w:uiPriority w:val="99"/>
    <w:unhideWhenUsed/>
    <w:locked/>
    <w:rsid w:val="007C75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C750D"/>
    <w:rPr>
      <w:rFonts w:eastAsia="ヒラギノ角ゴ Pro W3"/>
      <w:color w:val="000000"/>
      <w:lang w:val="en-GB"/>
    </w:rPr>
  </w:style>
  <w:style w:type="paragraph" w:styleId="TableofFigures">
    <w:name w:val="table of figures"/>
    <w:basedOn w:val="Normal"/>
    <w:next w:val="Normal"/>
    <w:uiPriority w:val="99"/>
    <w:locked/>
    <w:rsid w:val="007C750D"/>
    <w:pPr>
      <w:ind w:left="480" w:hanging="480"/>
      <w:jc w:val="left"/>
    </w:pPr>
    <w:rPr>
      <w:rFonts w:asciiTheme="minorHAnsi" w:hAnsiTheme="minorHAnsi" w:cstheme="minorHAnsi"/>
      <w:caps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locked/>
    <w:rsid w:val="007C75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C75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7C750D"/>
    <w:rPr>
      <w:b/>
      <w:bCs/>
      <w:i/>
      <w:iCs/>
      <w:color w:val="4F81BD" w:themeColor="accent1"/>
    </w:rPr>
  </w:style>
  <w:style w:type="character" w:customStyle="1" w:styleId="Heading1Char1">
    <w:name w:val="Heading 1 Char1"/>
    <w:basedOn w:val="DefaultParagraphFont"/>
    <w:uiPriority w:val="99"/>
    <w:locked/>
    <w:rsid w:val="007C750D"/>
    <w:rPr>
      <w:rFonts w:ascii="Arial" w:eastAsia="ヒラギノ角ゴ Pro W3" w:hAnsi="Arial"/>
      <w:b/>
      <w:color w:val="000000"/>
      <w:kern w:val="32"/>
      <w:sz w:val="40"/>
      <w:lang w:val="en-GB"/>
    </w:rPr>
  </w:style>
  <w:style w:type="character" w:customStyle="1" w:styleId="Heading2Char1">
    <w:name w:val="Heading 2 Char1"/>
    <w:basedOn w:val="DefaultParagraphFont"/>
    <w:uiPriority w:val="99"/>
    <w:locked/>
    <w:rsid w:val="007C750D"/>
    <w:rPr>
      <w:rFonts w:ascii="Arial" w:eastAsia="ヒラギノ角ゴ Pro W3" w:hAnsi="Arial"/>
      <w:b/>
      <w:i/>
      <w:color w:val="000000"/>
      <w:sz w:val="24"/>
      <w:lang w:val="en-GB"/>
    </w:rPr>
  </w:style>
  <w:style w:type="character" w:customStyle="1" w:styleId="Heading3Char1">
    <w:name w:val="Heading 3 Char1"/>
    <w:basedOn w:val="DefaultParagraphFont"/>
    <w:uiPriority w:val="99"/>
    <w:locked/>
    <w:rsid w:val="007C750D"/>
    <w:rPr>
      <w:rFonts w:eastAsia="ヒラギノ角ゴ Pro W3"/>
      <w:b/>
      <w:color w:val="000000"/>
      <w:sz w:val="26"/>
      <w:lang w:val="en-GB"/>
    </w:rPr>
  </w:style>
  <w:style w:type="paragraph" w:customStyle="1" w:styleId="Bullettext1">
    <w:name w:val="Bullet text1"/>
    <w:basedOn w:val="Normal"/>
    <w:uiPriority w:val="99"/>
    <w:rsid w:val="007C750D"/>
    <w:pPr>
      <w:spacing w:after="120"/>
      <w:ind w:left="357" w:hanging="357"/>
      <w:jc w:val="left"/>
    </w:pPr>
    <w:rPr>
      <w:sz w:val="22"/>
    </w:rPr>
  </w:style>
  <w:style w:type="character" w:customStyle="1" w:styleId="FootnoteTextChar1">
    <w:name w:val="Footnote Text Char1"/>
    <w:aliases w:val="Footnote text Char1,Schriftart: 9 pt Char1,Schriftart: 10 pt Char1,Schriftart: 8 pt Char1,WB-Fußnotentext Char1,fn Char1,Footnotes Char1,Footnote ak Char1"/>
    <w:basedOn w:val="DefaultParagraphFont"/>
    <w:uiPriority w:val="99"/>
    <w:locked/>
    <w:rsid w:val="007C750D"/>
    <w:rPr>
      <w:rFonts w:eastAsia="ヒラギノ角ゴ Pro W3"/>
      <w:color w:val="000000"/>
      <w:lang w:val="en-GB"/>
    </w:rPr>
  </w:style>
  <w:style w:type="character" w:customStyle="1" w:styleId="BodyTextChar1">
    <w:name w:val="Body Text Char1"/>
    <w:basedOn w:val="DefaultParagraphFont"/>
    <w:uiPriority w:val="99"/>
    <w:locked/>
    <w:rsid w:val="007C750D"/>
    <w:rPr>
      <w:sz w:val="22"/>
      <w:lang w:val="en-GB" w:eastAsia="da-DK"/>
    </w:rPr>
  </w:style>
  <w:style w:type="character" w:customStyle="1" w:styleId="CaptionChar11">
    <w:name w:val="Caption Char11"/>
    <w:aliases w:val="Caption Char Char1,Caption-tables Char Char1,Caption-tables Char11,11 Char1"/>
    <w:basedOn w:val="DefaultParagraphFont"/>
    <w:uiPriority w:val="99"/>
    <w:locked/>
    <w:rsid w:val="007C750D"/>
    <w:rPr>
      <w:rFonts w:ascii="Arial" w:eastAsia="ヒラギノ角ゴ Pro W3" w:hAnsi="Arial" w:cs="Times New Roman"/>
      <w:b/>
      <w:bCs/>
      <w:color w:val="000000"/>
      <w:sz w:val="22"/>
      <w:lang w:val="en-GB"/>
    </w:rPr>
  </w:style>
  <w:style w:type="paragraph" w:customStyle="1" w:styleId="Paragrafoelenco1">
    <w:name w:val="Paragrafo elenco1"/>
    <w:basedOn w:val="Normal"/>
    <w:uiPriority w:val="99"/>
    <w:rsid w:val="007C750D"/>
    <w:pPr>
      <w:widowControl w:val="0"/>
      <w:suppressAutoHyphens/>
      <w:spacing w:after="120" w:line="300" w:lineRule="atLeast"/>
      <w:ind w:left="720"/>
    </w:pPr>
    <w:rPr>
      <w:rFonts w:ascii="Arial" w:eastAsia="Times New Roman" w:hAnsi="Arial" w:cs="Arial"/>
      <w:color w:val="auto"/>
      <w:sz w:val="22"/>
      <w:szCs w:val="22"/>
      <w:lang w:val="de-DE" w:eastAsia="zh-CN"/>
    </w:rPr>
  </w:style>
  <w:style w:type="character" w:customStyle="1" w:styleId="FootnoteTextChar2">
    <w:name w:val="Footnote Text Char2"/>
    <w:aliases w:val="Footnote text Char2,Schriftart: 9 pt Char2,Schriftart: 10 pt Char2,Schriftart: 8 pt Char2,WB-Fußnotentext Char2,fn Char2,Footnotes Char2,Footnote ak Char2"/>
    <w:rsid w:val="007C750D"/>
    <w:rPr>
      <w:rFonts w:eastAsia="ヒラギノ角ゴ Pro W3"/>
      <w:color w:val="000000"/>
      <w:lang w:val="en-GB"/>
    </w:rPr>
  </w:style>
  <w:style w:type="character" w:customStyle="1" w:styleId="CaptionChar12">
    <w:name w:val="Caption Char12"/>
    <w:aliases w:val="Caption Char Char2,Caption-tables Char Char2,Caption-tables Char12,caption Char1,11 Char2"/>
    <w:basedOn w:val="DefaultParagraphFont"/>
    <w:locked/>
    <w:rsid w:val="007C750D"/>
    <w:rPr>
      <w:rFonts w:ascii="Arial" w:eastAsia="ヒラギノ角ゴ Pro W3" w:hAnsi="Arial"/>
      <w:b/>
      <w:bCs/>
      <w:color w:val="000000"/>
      <w:sz w:val="22"/>
      <w:lang w:val="en-GB"/>
    </w:rPr>
  </w:style>
  <w:style w:type="character" w:customStyle="1" w:styleId="FootnoteTextChar3">
    <w:name w:val="Footnote Text Char3"/>
    <w:aliases w:val="Footnote text Char3,Schriftart: 9 pt Char3,Schriftart: 10 pt Char3,Schriftart: 8 pt Char3,WB-Fußnotentext Char3,fn Char3,Footnotes Char3,Footnote ak Char3"/>
    <w:rsid w:val="007C750D"/>
    <w:rPr>
      <w:rFonts w:eastAsia="ヒラギノ角ゴ Pro W3"/>
      <w:color w:val="000000"/>
      <w:lang w:val="en-GB"/>
    </w:rPr>
  </w:style>
  <w:style w:type="character" w:customStyle="1" w:styleId="CaptionChar13">
    <w:name w:val="Caption Char13"/>
    <w:aliases w:val="Caption Char Char3,Caption-tables Char Char3,Caption-tables Char13,caption Char2,11 Char3"/>
    <w:basedOn w:val="DefaultParagraphFont"/>
    <w:locked/>
    <w:rsid w:val="007C750D"/>
    <w:rPr>
      <w:rFonts w:ascii="Arial" w:eastAsia="ヒラギノ角ゴ Pro W3" w:hAnsi="Arial"/>
      <w:b/>
      <w:bCs/>
      <w:color w:val="000000"/>
      <w:sz w:val="22"/>
      <w:lang w:val="en-GB"/>
    </w:rPr>
  </w:style>
  <w:style w:type="paragraph" w:customStyle="1" w:styleId="Lhdeluettelo3">
    <w:name w:val="Lähdeluettelo3"/>
    <w:basedOn w:val="Normal"/>
    <w:link w:val="BibliographyChar2"/>
    <w:rsid w:val="007C750D"/>
    <w:pPr>
      <w:ind w:left="720" w:hanging="720"/>
    </w:pPr>
    <w:rPr>
      <w:sz w:val="22"/>
      <w:szCs w:val="22"/>
    </w:rPr>
  </w:style>
  <w:style w:type="character" w:customStyle="1" w:styleId="BibliographyChar2">
    <w:name w:val="Bibliography Char2"/>
    <w:basedOn w:val="DefaultParagraphFont"/>
    <w:link w:val="Lhdeluettelo3"/>
    <w:rsid w:val="007C750D"/>
    <w:rPr>
      <w:rFonts w:eastAsia="ヒラギノ角ゴ Pro W3"/>
      <w:color w:val="000000"/>
      <w:sz w:val="22"/>
      <w:szCs w:val="22"/>
      <w:lang w:val="en-GB"/>
    </w:rPr>
  </w:style>
  <w:style w:type="character" w:customStyle="1" w:styleId="FootnoteTextChar4">
    <w:name w:val="Footnote Text Char4"/>
    <w:aliases w:val="Footnote text Char4,Schriftart: 9 pt Char4,Schriftart: 10 pt Char4,Schriftart: 8 pt Char4,WB-Fußnotentext Char4,fn Char4,Footnotes Char4,Footnote ak Char4"/>
    <w:rsid w:val="007C750D"/>
    <w:rPr>
      <w:rFonts w:eastAsia="ヒラギノ角ゴ Pro W3"/>
      <w:color w:val="000000"/>
      <w:lang w:val="en-GB"/>
    </w:rPr>
  </w:style>
  <w:style w:type="character" w:customStyle="1" w:styleId="CaptionChar14">
    <w:name w:val="Caption Char14"/>
    <w:aliases w:val="Caption Char Char4,Caption-tables Char Char4,Caption-tables Char14,caption Char3,11 Char4"/>
    <w:basedOn w:val="DefaultParagraphFont"/>
    <w:locked/>
    <w:rsid w:val="007C750D"/>
    <w:rPr>
      <w:rFonts w:ascii="Arial" w:eastAsia="ヒラギノ角ゴ Pro W3" w:hAnsi="Arial"/>
      <w:b/>
      <w:bCs/>
      <w:color w:val="000000"/>
      <w:sz w:val="22"/>
      <w:lang w:val="en-GB"/>
    </w:rPr>
  </w:style>
  <w:style w:type="paragraph" w:customStyle="1" w:styleId="talkback-addcomment-p">
    <w:name w:val="talkback-add_comment-p"/>
    <w:basedOn w:val="Normal"/>
    <w:rsid w:val="007C750D"/>
    <w:pPr>
      <w:spacing w:before="100" w:beforeAutospacing="1" w:after="100" w:afterAutospacing="1"/>
      <w:jc w:val="left"/>
    </w:pPr>
    <w:rPr>
      <w:rFonts w:eastAsia="Times New Roman"/>
      <w:color w:val="auto"/>
      <w:lang w:eastAsia="en-GB"/>
    </w:rPr>
  </w:style>
  <w:style w:type="character" w:customStyle="1" w:styleId="CaptionChar15">
    <w:name w:val="Caption Char15"/>
    <w:aliases w:val="Caption Char Char5,Caption-tables Char Char5,Caption-tables Char15,caption Char4,11 Char5"/>
    <w:basedOn w:val="DefaultParagraphFont"/>
    <w:locked/>
    <w:rsid w:val="007C750D"/>
    <w:rPr>
      <w:rFonts w:ascii="Arial" w:eastAsia="ヒラギノ角ゴ Pro W3" w:hAnsi="Arial"/>
      <w:b/>
      <w:bCs/>
      <w:color w:val="000000"/>
      <w:sz w:val="22"/>
      <w:lang w:val="en-GB"/>
    </w:rPr>
  </w:style>
  <w:style w:type="character" w:customStyle="1" w:styleId="FootnoteTextChar5">
    <w:name w:val="Footnote Text Char5"/>
    <w:aliases w:val="Footnote text Char5,Schriftart: 9 pt Char5,Schriftart: 10 pt Char5,Schriftart: 8 pt Char5,WB-Fußnotentext Char5,fn Char5,Footnotes Char5,Footnote ak Char5"/>
    <w:rsid w:val="007C750D"/>
    <w:rPr>
      <w:rFonts w:eastAsia="ヒラギノ角ゴ Pro W3"/>
      <w:color w:val="000000"/>
      <w:lang w:val="en-GB"/>
    </w:rPr>
  </w:style>
  <w:style w:type="character" w:customStyle="1" w:styleId="CaptionChar16">
    <w:name w:val="Caption Char16"/>
    <w:aliases w:val="Caption Char Char6,Caption-tables Char Char6,Caption-tables Char16,caption Char5,11 Char6"/>
    <w:basedOn w:val="DefaultParagraphFont"/>
    <w:locked/>
    <w:rsid w:val="007C750D"/>
    <w:rPr>
      <w:rFonts w:ascii="Arial" w:eastAsia="ヒラギノ角ゴ Pro W3" w:hAnsi="Arial"/>
      <w:b/>
      <w:bCs/>
      <w:color w:val="000000"/>
      <w:sz w:val="22"/>
      <w:lang w:val="en-GB"/>
    </w:rPr>
  </w:style>
  <w:style w:type="character" w:customStyle="1" w:styleId="FootnoteTextChar6">
    <w:name w:val="Footnote Text Char6"/>
    <w:aliases w:val="Footnote text Char6,Schriftart: 9 pt Char6,Schriftart: 10 pt Char6,Schriftart: 8 pt Char6,WB-Fußnotentext Char6,fn Char6,Footnotes Char6,Footnote ak Char6"/>
    <w:rsid w:val="007C750D"/>
    <w:rPr>
      <w:rFonts w:eastAsia="ヒラギノ角ゴ Pro W3"/>
      <w:color w:val="000000"/>
      <w:lang w:val="en-GB"/>
    </w:rPr>
  </w:style>
  <w:style w:type="character" w:customStyle="1" w:styleId="CaptionChar17">
    <w:name w:val="Caption Char17"/>
    <w:aliases w:val="Caption Char Char7,Caption-tables Char Char7,Caption-tables Char17,caption Char6,11 Char7"/>
    <w:basedOn w:val="DefaultParagraphFont"/>
    <w:locked/>
    <w:rsid w:val="007C750D"/>
    <w:rPr>
      <w:rFonts w:ascii="Arial" w:eastAsia="ヒラギノ角ゴ Pro W3" w:hAnsi="Arial"/>
      <w:b/>
      <w:bCs/>
      <w:color w:val="000000"/>
      <w:sz w:val="22"/>
      <w:lang w:val="en-GB"/>
    </w:rPr>
  </w:style>
  <w:style w:type="character" w:customStyle="1" w:styleId="FootnoteTextChar7">
    <w:name w:val="Footnote Text Char7"/>
    <w:aliases w:val="Footnote text Char7,Schriftart: 9 pt Char7,Schriftart: 10 pt Char7,Schriftart: 8 pt Char7,WB-Fußnotentext Char7,fn Char7,Footnotes Char7,Footnote ak Char7"/>
    <w:rsid w:val="007C750D"/>
    <w:rPr>
      <w:rFonts w:eastAsia="ヒラギノ角ゴ Pro W3"/>
      <w:color w:val="000000"/>
      <w:lang w:val="en-GB"/>
    </w:rPr>
  </w:style>
  <w:style w:type="character" w:customStyle="1" w:styleId="CaptionChar18">
    <w:name w:val="Caption Char18"/>
    <w:aliases w:val="Caption Char Char8,Caption-tables Char Char8,Caption-tables Char18,caption Char7,11 Char8"/>
    <w:basedOn w:val="DefaultParagraphFont"/>
    <w:locked/>
    <w:rsid w:val="007C750D"/>
    <w:rPr>
      <w:rFonts w:ascii="Arial" w:eastAsia="ヒラギノ角ゴ Pro W3" w:hAnsi="Arial"/>
      <w:b/>
      <w:bCs/>
      <w:color w:val="000000"/>
      <w:sz w:val="22"/>
      <w:lang w:val="en-GB"/>
    </w:rPr>
  </w:style>
  <w:style w:type="character" w:customStyle="1" w:styleId="Heading2Char2">
    <w:name w:val="Heading 2 Char2"/>
    <w:basedOn w:val="DefaultParagraphFont"/>
    <w:uiPriority w:val="99"/>
    <w:locked/>
    <w:rsid w:val="007C750D"/>
    <w:rPr>
      <w:rFonts w:ascii="Arial" w:eastAsia="ヒラギノ角ゴ Pro W3" w:hAnsi="Arial"/>
      <w:b/>
      <w:i/>
      <w:color w:val="000000"/>
      <w:sz w:val="24"/>
      <w:lang w:val="en-GB"/>
    </w:rPr>
  </w:style>
  <w:style w:type="character" w:customStyle="1" w:styleId="Heading3Char2">
    <w:name w:val="Heading 3 Char2"/>
    <w:basedOn w:val="DefaultParagraphFont"/>
    <w:uiPriority w:val="99"/>
    <w:locked/>
    <w:rsid w:val="007C750D"/>
    <w:rPr>
      <w:rFonts w:eastAsia="ヒラギノ角ゴ Pro W3"/>
      <w:b/>
      <w:color w:val="000000"/>
      <w:sz w:val="26"/>
      <w:lang w:val="en-GB"/>
    </w:rPr>
  </w:style>
  <w:style w:type="paragraph" w:customStyle="1" w:styleId="Bullettext2">
    <w:name w:val="Bullet text2"/>
    <w:basedOn w:val="Normal"/>
    <w:uiPriority w:val="99"/>
    <w:rsid w:val="007C750D"/>
    <w:pPr>
      <w:spacing w:after="120"/>
      <w:ind w:left="357" w:hanging="357"/>
      <w:jc w:val="left"/>
    </w:pPr>
    <w:rPr>
      <w:sz w:val="22"/>
    </w:rPr>
  </w:style>
  <w:style w:type="character" w:customStyle="1" w:styleId="FootnoteTextChar8">
    <w:name w:val="Footnote Text Char8"/>
    <w:aliases w:val="Footnote text Char8,Schriftart: 9 pt Char8,Schriftart: 10 pt Char8,Schriftart: 8 pt Char8,WB-Fußnotentext Char8,fn Char8,Footnotes Char8,Footnote ak Char8"/>
    <w:basedOn w:val="DefaultParagraphFont"/>
    <w:uiPriority w:val="99"/>
    <w:locked/>
    <w:rsid w:val="007C750D"/>
    <w:rPr>
      <w:rFonts w:eastAsia="ヒラギノ角ゴ Pro W3"/>
      <w:color w:val="000000"/>
      <w:lang w:val="en-GB"/>
    </w:rPr>
  </w:style>
  <w:style w:type="character" w:customStyle="1" w:styleId="BodyTextChar2">
    <w:name w:val="Body Text Char2"/>
    <w:basedOn w:val="DefaultParagraphFont"/>
    <w:uiPriority w:val="99"/>
    <w:locked/>
    <w:rsid w:val="007C750D"/>
    <w:rPr>
      <w:sz w:val="22"/>
      <w:lang w:val="en-GB" w:eastAsia="da-DK"/>
    </w:rPr>
  </w:style>
  <w:style w:type="character" w:customStyle="1" w:styleId="CaptionChar19">
    <w:name w:val="Caption Char19"/>
    <w:aliases w:val="Caption Char Char9,Caption-tables Char Char9,Caption-tables Char19,11 Char9"/>
    <w:basedOn w:val="DefaultParagraphFont"/>
    <w:uiPriority w:val="99"/>
    <w:locked/>
    <w:rsid w:val="007C750D"/>
    <w:rPr>
      <w:rFonts w:ascii="Arial" w:eastAsia="ヒラギノ角ゴ Pro W3" w:hAnsi="Arial" w:cs="Times New Roman"/>
      <w:b/>
      <w:bCs/>
      <w:color w:val="000000"/>
      <w:sz w:val="22"/>
      <w:lang w:val="en-GB"/>
    </w:rPr>
  </w:style>
  <w:style w:type="paragraph" w:customStyle="1" w:styleId="Paragrafoelenco2">
    <w:name w:val="Paragrafo elenco2"/>
    <w:basedOn w:val="Normal"/>
    <w:uiPriority w:val="99"/>
    <w:rsid w:val="007C750D"/>
    <w:pPr>
      <w:widowControl w:val="0"/>
      <w:suppressAutoHyphens/>
      <w:spacing w:after="120" w:line="300" w:lineRule="atLeast"/>
      <w:ind w:left="720"/>
    </w:pPr>
    <w:rPr>
      <w:rFonts w:ascii="Arial" w:eastAsia="Times New Roman" w:hAnsi="Arial" w:cs="Arial"/>
      <w:color w:val="auto"/>
      <w:sz w:val="22"/>
      <w:szCs w:val="22"/>
      <w:lang w:val="de-DE" w:eastAsia="zh-CN"/>
    </w:rPr>
  </w:style>
  <w:style w:type="character" w:customStyle="1" w:styleId="CaptionChar110">
    <w:name w:val="Caption Char110"/>
    <w:aliases w:val="Caption Char Char10,Caption-tables Char Char10,Caption-tables Char110,caption Char8,11 Char10"/>
    <w:basedOn w:val="DefaultParagraphFont"/>
    <w:locked/>
    <w:rsid w:val="007C750D"/>
    <w:rPr>
      <w:rFonts w:ascii="Arial" w:eastAsia="ヒラギノ角ゴ Pro W3" w:hAnsi="Arial"/>
      <w:b/>
      <w:bCs/>
      <w:color w:val="000000"/>
      <w:sz w:val="22"/>
      <w:lang w:val="en-GB"/>
    </w:rPr>
  </w:style>
  <w:style w:type="paragraph" w:customStyle="1" w:styleId="Bullettext3">
    <w:name w:val="Bullet text3"/>
    <w:basedOn w:val="Normal"/>
    <w:rsid w:val="007C750D"/>
    <w:pPr>
      <w:tabs>
        <w:tab w:val="num" w:pos="360"/>
      </w:tabs>
      <w:spacing w:after="120"/>
      <w:ind w:left="360" w:hanging="360"/>
      <w:jc w:val="left"/>
    </w:pPr>
    <w:rPr>
      <w:sz w:val="22"/>
    </w:rPr>
  </w:style>
  <w:style w:type="character" w:customStyle="1" w:styleId="FootnoteTextChar9">
    <w:name w:val="Footnote Text Char9"/>
    <w:aliases w:val="Footnote text Char9,Schriftart: 9 pt Char9,Schriftart: 10 pt Char9,Schriftart: 8 pt Char9,WB-Fußnotentext Char9,fn Char9,Footnotes Char9,Footnote ak Char9"/>
    <w:rsid w:val="007C750D"/>
    <w:rPr>
      <w:rFonts w:eastAsia="ヒラギノ角ゴ Pro W3"/>
      <w:color w:val="000000"/>
      <w:lang w:val="en-GB"/>
    </w:rPr>
  </w:style>
  <w:style w:type="character" w:customStyle="1" w:styleId="CaptionChar111">
    <w:name w:val="Caption Char111"/>
    <w:aliases w:val="Caption Char Char11,Caption-tables Char Char11,Caption-tables Char111,caption Char9,11 Char11"/>
    <w:basedOn w:val="DefaultParagraphFont"/>
    <w:locked/>
    <w:rsid w:val="007C750D"/>
    <w:rPr>
      <w:rFonts w:ascii="Arial" w:eastAsia="ヒラギノ角ゴ Pro W3" w:hAnsi="Arial"/>
      <w:b/>
      <w:bCs/>
      <w:color w:val="000000"/>
      <w:sz w:val="22"/>
      <w:lang w:val="en-GB"/>
    </w:rPr>
  </w:style>
  <w:style w:type="paragraph" w:customStyle="1" w:styleId="Bullettext4">
    <w:name w:val="Bullet text4"/>
    <w:basedOn w:val="Normal"/>
    <w:uiPriority w:val="99"/>
    <w:rsid w:val="007C750D"/>
    <w:pPr>
      <w:spacing w:after="120"/>
      <w:ind w:left="357" w:hanging="357"/>
      <w:jc w:val="left"/>
    </w:pPr>
    <w:rPr>
      <w:sz w:val="22"/>
    </w:rPr>
  </w:style>
  <w:style w:type="character" w:customStyle="1" w:styleId="FootnoteTextChar10">
    <w:name w:val="Footnote Text Char10"/>
    <w:aliases w:val="Footnote text Char10,Schriftart: 9 pt Char10,Schriftart: 10 pt Char10,Schriftart: 8 pt Char10,WB-Fußnotentext Char10,fn Char10,Footnotes Char10,Footnote ak Char10"/>
    <w:rsid w:val="007C750D"/>
    <w:rPr>
      <w:rFonts w:eastAsia="ヒラギノ角ゴ Pro W3"/>
      <w:color w:val="000000"/>
      <w:lang w:val="en-GB"/>
    </w:rPr>
  </w:style>
  <w:style w:type="character" w:customStyle="1" w:styleId="CaptionChar112">
    <w:name w:val="Caption Char112"/>
    <w:aliases w:val="Caption Char Char12,Caption-tables Char Char12,Caption-tables Char112,caption Char10,11 Char12"/>
    <w:basedOn w:val="DefaultParagraphFont"/>
    <w:uiPriority w:val="99"/>
    <w:locked/>
    <w:rsid w:val="007C750D"/>
    <w:rPr>
      <w:rFonts w:ascii="Arial" w:eastAsia="ヒラギノ角ゴ Pro W3" w:hAnsi="Arial"/>
      <w:b/>
      <w:bCs/>
      <w:color w:val="000000"/>
      <w:sz w:val="22"/>
      <w:lang w:val="en-GB"/>
    </w:rPr>
  </w:style>
  <w:style w:type="character" w:customStyle="1" w:styleId="FootnoteTextChar11">
    <w:name w:val="Footnote Text Char11"/>
    <w:aliases w:val="Footnote text Char11,Schriftart: 9 pt Char11,Schriftart: 10 pt Char11,Schriftart: 8 pt Char11,WB-Fußnotentext Char11,fn Char11,Footnotes Char11,Footnote ak Char11"/>
    <w:rsid w:val="007C750D"/>
    <w:rPr>
      <w:rFonts w:eastAsia="ヒラギノ角ゴ Pro W3"/>
      <w:color w:val="000000"/>
      <w:lang w:val="en-GB"/>
    </w:rPr>
  </w:style>
  <w:style w:type="character" w:customStyle="1" w:styleId="CaptionChar113">
    <w:name w:val="Caption Char113"/>
    <w:aliases w:val="Caption Char Char13,Caption-tables Char Char13,Caption-tables Char113,caption Char11,11 Char13"/>
    <w:basedOn w:val="DefaultParagraphFont"/>
    <w:locked/>
    <w:rsid w:val="007C750D"/>
    <w:rPr>
      <w:rFonts w:ascii="Arial" w:eastAsia="ヒラギノ角ゴ Pro W3" w:hAnsi="Arial"/>
      <w:b/>
      <w:bCs/>
      <w:color w:val="000000"/>
      <w:sz w:val="22"/>
      <w:lang w:val="en-GB"/>
    </w:rPr>
  </w:style>
  <w:style w:type="character" w:customStyle="1" w:styleId="Heading2Char3">
    <w:name w:val="Heading 2 Char3"/>
    <w:basedOn w:val="DefaultParagraphFont"/>
    <w:uiPriority w:val="99"/>
    <w:rsid w:val="007C750D"/>
    <w:rPr>
      <w:rFonts w:ascii="Arial" w:eastAsia="ヒラギノ角ゴ Pro W3" w:hAnsi="Arial" w:cs="Arial"/>
      <w:b/>
      <w:bCs/>
      <w:i/>
      <w:iCs/>
      <w:color w:val="000000"/>
      <w:sz w:val="24"/>
      <w:szCs w:val="24"/>
    </w:rPr>
  </w:style>
  <w:style w:type="character" w:customStyle="1" w:styleId="Heading3Char3">
    <w:name w:val="Heading 3 Char3"/>
    <w:basedOn w:val="DefaultParagraphFont"/>
    <w:uiPriority w:val="99"/>
    <w:rsid w:val="007C750D"/>
    <w:rPr>
      <w:rFonts w:ascii="Times New Roman" w:eastAsia="ヒラギノ角ゴ Pro W3" w:hAnsi="Times New Roman" w:cs="Arial"/>
      <w:b/>
      <w:bCs/>
      <w:color w:val="000000"/>
      <w:szCs w:val="26"/>
    </w:rPr>
  </w:style>
  <w:style w:type="paragraph" w:customStyle="1" w:styleId="Bullettext5">
    <w:name w:val="Bullet text5"/>
    <w:basedOn w:val="Normal"/>
    <w:rsid w:val="007C750D"/>
    <w:pPr>
      <w:tabs>
        <w:tab w:val="num" w:pos="1770"/>
      </w:tabs>
      <w:spacing w:after="120"/>
      <w:ind w:left="357" w:hanging="357"/>
      <w:jc w:val="left"/>
    </w:pPr>
    <w:rPr>
      <w:sz w:val="22"/>
    </w:rPr>
  </w:style>
  <w:style w:type="character" w:customStyle="1" w:styleId="FootnoteTextChar12">
    <w:name w:val="Footnote Text Char12"/>
    <w:aliases w:val="Schriftart: 9 pt Char12,Schriftart: 10 pt Char12,Schriftart: 8 pt Char12,WB-Fußnotentext Char12,fn Char12,Footnotes Char12,Footnote ak Char12"/>
    <w:basedOn w:val="DefaultParagraphFont"/>
    <w:uiPriority w:val="99"/>
    <w:rsid w:val="007C750D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BodyTextChar3">
    <w:name w:val="Body Text Char3"/>
    <w:basedOn w:val="DefaultParagraphFont"/>
    <w:uiPriority w:val="99"/>
    <w:rsid w:val="007C750D"/>
    <w:rPr>
      <w:rFonts w:ascii="Times New Roman" w:eastAsia="Times New Roman" w:hAnsi="Times New Roman" w:cs="Times New Roman"/>
      <w:lang w:eastAsia="da-DK"/>
    </w:rPr>
  </w:style>
  <w:style w:type="character" w:customStyle="1" w:styleId="CaptionChar114">
    <w:name w:val="Caption Char114"/>
    <w:aliases w:val="Caption Char Char14,Caption-tables Char Char14,Caption-tables Char114,11 Char14"/>
    <w:basedOn w:val="DefaultParagraphFont"/>
    <w:uiPriority w:val="35"/>
    <w:locked/>
    <w:rsid w:val="007C750D"/>
    <w:rPr>
      <w:rFonts w:ascii="Arial" w:eastAsia="ヒラギノ角ゴ Pro W3" w:hAnsi="Arial" w:cs="Times New Roman"/>
      <w:b/>
      <w:bCs/>
      <w:color w:val="000000"/>
      <w:szCs w:val="20"/>
    </w:rPr>
  </w:style>
  <w:style w:type="character" w:customStyle="1" w:styleId="A6">
    <w:name w:val="A6"/>
    <w:uiPriority w:val="99"/>
    <w:rsid w:val="007C750D"/>
    <w:rPr>
      <w:rFonts w:cs="Frutiger LT Pro 57 Condensed"/>
      <w:color w:val="000000"/>
      <w:sz w:val="18"/>
      <w:szCs w:val="18"/>
    </w:rPr>
  </w:style>
  <w:style w:type="character" w:customStyle="1" w:styleId="A7">
    <w:name w:val="A7"/>
    <w:uiPriority w:val="99"/>
    <w:rsid w:val="007C750D"/>
    <w:rPr>
      <w:rFonts w:ascii="Frutiger LT Pro 58 Condensed It" w:hAnsi="Frutiger LT Pro 58 Condensed It" w:cs="Frutiger LT Pro 58 Condensed It"/>
      <w:color w:val="000000"/>
      <w:sz w:val="10"/>
      <w:szCs w:val="10"/>
    </w:rPr>
  </w:style>
  <w:style w:type="character" w:customStyle="1" w:styleId="name">
    <w:name w:val="name"/>
    <w:basedOn w:val="DefaultParagraphFont"/>
    <w:rsid w:val="007C750D"/>
  </w:style>
  <w:style w:type="character" w:customStyle="1" w:styleId="xref-sep">
    <w:name w:val="xref-sep"/>
    <w:basedOn w:val="DefaultParagraphFont"/>
    <w:rsid w:val="007C750D"/>
  </w:style>
  <w:style w:type="character" w:customStyle="1" w:styleId="Heading2Char4">
    <w:name w:val="Heading 2 Char4"/>
    <w:basedOn w:val="DefaultParagraphFont"/>
    <w:uiPriority w:val="99"/>
    <w:rsid w:val="007C750D"/>
    <w:rPr>
      <w:rFonts w:ascii="Arial" w:eastAsia="ヒラギノ角ゴ Pro W3" w:hAnsi="Arial" w:cs="Arial"/>
      <w:b/>
      <w:bCs/>
      <w:i/>
      <w:iCs/>
      <w:color w:val="000000"/>
      <w:sz w:val="24"/>
      <w:szCs w:val="24"/>
    </w:rPr>
  </w:style>
  <w:style w:type="character" w:customStyle="1" w:styleId="Heading3Char4">
    <w:name w:val="Heading 3 Char4"/>
    <w:basedOn w:val="DefaultParagraphFont"/>
    <w:uiPriority w:val="99"/>
    <w:rsid w:val="007C750D"/>
    <w:rPr>
      <w:rFonts w:ascii="Times New Roman" w:eastAsia="ヒラギノ角ゴ Pro W3" w:hAnsi="Times New Roman" w:cs="Arial"/>
      <w:b/>
      <w:bCs/>
      <w:color w:val="000000"/>
      <w:szCs w:val="26"/>
    </w:rPr>
  </w:style>
  <w:style w:type="paragraph" w:customStyle="1" w:styleId="Bullettext6">
    <w:name w:val="Bullet text6"/>
    <w:basedOn w:val="Normal"/>
    <w:rsid w:val="007C750D"/>
    <w:pPr>
      <w:tabs>
        <w:tab w:val="num" w:pos="1770"/>
      </w:tabs>
      <w:spacing w:after="120"/>
      <w:ind w:left="357" w:hanging="357"/>
      <w:jc w:val="left"/>
    </w:pPr>
    <w:rPr>
      <w:rFonts w:eastAsia="Times New Roman"/>
      <w:sz w:val="22"/>
      <w:lang w:val="en-US"/>
    </w:rPr>
  </w:style>
  <w:style w:type="character" w:customStyle="1" w:styleId="FootnoteTextChar13">
    <w:name w:val="Footnote Text Char13"/>
    <w:aliases w:val="Schriftart: 9 pt Char13,Schriftart: 10 pt Char13,Schriftart: 8 pt Char13,WB-Fußnotentext Char13,fn Char13,Footnotes Char13,Footnote ak Char13,Footnote text Char12,Footnote text1 Char1,Schriftart: 9 pt1 Char1,Schriftart: 10 pt1 Char1"/>
    <w:basedOn w:val="DefaultParagraphFont"/>
    <w:rsid w:val="007C750D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BodyTextChar4">
    <w:name w:val="Body Text Char4"/>
    <w:basedOn w:val="DefaultParagraphFont"/>
    <w:rsid w:val="007C750D"/>
    <w:rPr>
      <w:rFonts w:ascii="Times New Roman" w:eastAsia="Times New Roman" w:hAnsi="Times New Roman" w:cs="Times New Roman"/>
      <w:lang w:eastAsia="da-DK"/>
    </w:rPr>
  </w:style>
  <w:style w:type="character" w:customStyle="1" w:styleId="CaptionChar115">
    <w:name w:val="Caption Char115"/>
    <w:aliases w:val="Caption Char Char15,Caption-tables Char Char15,Caption-tables Char115,11 Char15,caption Char12,Caption Char2 Char1,Caption-tables Char2 Char1,Caption-tables1 Char1,111 Char1,Caption Char3 Char1,Caption-tables Char3 Char1,caption1 Char1"/>
    <w:basedOn w:val="DefaultParagraphFont"/>
    <w:locked/>
    <w:rsid w:val="007C750D"/>
    <w:rPr>
      <w:rFonts w:ascii="Arial" w:eastAsia="ヒラギノ角ゴ Pro W3" w:hAnsi="Arial" w:cs="Times New Roman"/>
      <w:b/>
      <w:bCs/>
      <w:color w:val="000000"/>
      <w:szCs w:val="20"/>
    </w:rPr>
  </w:style>
  <w:style w:type="paragraph" w:customStyle="1" w:styleId="Bullettext51">
    <w:name w:val="Bullet text51"/>
    <w:basedOn w:val="Normal"/>
    <w:rsid w:val="007C750D"/>
    <w:pPr>
      <w:tabs>
        <w:tab w:val="num" w:pos="1770"/>
      </w:tabs>
      <w:spacing w:after="120"/>
      <w:ind w:left="357" w:hanging="357"/>
      <w:jc w:val="left"/>
    </w:pPr>
    <w:rPr>
      <w:rFonts w:eastAsia="Times New Roman"/>
      <w:sz w:val="22"/>
      <w:lang w:val="en-US"/>
    </w:rPr>
  </w:style>
  <w:style w:type="paragraph" w:customStyle="1" w:styleId="Bullettext7">
    <w:name w:val="Bullet text7"/>
    <w:basedOn w:val="Normal"/>
    <w:uiPriority w:val="99"/>
    <w:rsid w:val="007C750D"/>
    <w:pPr>
      <w:spacing w:after="120"/>
      <w:ind w:left="357" w:hanging="357"/>
      <w:jc w:val="left"/>
    </w:pPr>
    <w:rPr>
      <w:rFonts w:eastAsia="Times New Roman"/>
      <w:sz w:val="22"/>
      <w:lang w:val="en-US"/>
    </w:rPr>
  </w:style>
  <w:style w:type="character" w:customStyle="1" w:styleId="BodyTextChar5">
    <w:name w:val="Body Text Char5"/>
    <w:uiPriority w:val="99"/>
    <w:rsid w:val="007C750D"/>
    <w:rPr>
      <w:sz w:val="22"/>
      <w:szCs w:val="22"/>
      <w:lang w:val="en-GB" w:eastAsia="da-DK" w:bidi="ar-SA"/>
    </w:rPr>
  </w:style>
  <w:style w:type="character" w:customStyle="1" w:styleId="FootnoteTextChar14">
    <w:name w:val="Footnote Text Char14"/>
    <w:aliases w:val="Footnote text Char13,Schriftart: 9 pt Char14,Schriftart: 10 pt Char14,Schriftart: 8 pt Char14,WB-Fußnotentext Char14,fn Char14,Footnotes Char14,Footnote ak Char14"/>
    <w:uiPriority w:val="99"/>
    <w:rsid w:val="007C750D"/>
    <w:rPr>
      <w:rFonts w:eastAsia="ヒラギノ角ゴ Pro W3"/>
      <w:color w:val="000000"/>
      <w:lang w:val="en-GB"/>
    </w:rPr>
  </w:style>
  <w:style w:type="character" w:customStyle="1" w:styleId="CaptionChar116">
    <w:name w:val="Caption Char116"/>
    <w:aliases w:val="Caption Char Char16,Caption-tables Char Char16,Caption-tables Char116,caption Char13,11 Char16"/>
    <w:basedOn w:val="DefaultParagraphFont"/>
    <w:locked/>
    <w:rsid w:val="007C750D"/>
    <w:rPr>
      <w:rFonts w:ascii="Arial" w:eastAsia="ヒラギノ角ゴ Pro W3" w:hAnsi="Arial"/>
      <w:b/>
      <w:bCs/>
      <w:color w:val="000000"/>
      <w:sz w:val="22"/>
      <w:lang w:val="en-GB"/>
    </w:rPr>
  </w:style>
  <w:style w:type="paragraph" w:customStyle="1" w:styleId="EsponText1">
    <w:name w:val="_Espon Text1"/>
    <w:basedOn w:val="Normal"/>
    <w:uiPriority w:val="99"/>
    <w:qFormat/>
    <w:rsid w:val="007C750D"/>
    <w:pPr>
      <w:spacing w:after="120" w:line="320" w:lineRule="atLeast"/>
    </w:pPr>
    <w:rPr>
      <w:rFonts w:ascii="Arial" w:eastAsia="Times New Roman" w:hAnsi="Arial"/>
      <w:color w:val="auto"/>
      <w:sz w:val="20"/>
      <w:szCs w:val="20"/>
      <w:lang w:val="en-US" w:eastAsia="de-DE"/>
    </w:rPr>
  </w:style>
  <w:style w:type="character" w:customStyle="1" w:styleId="EsponTextZchn1">
    <w:name w:val="_Espon Text Zchn1"/>
    <w:uiPriority w:val="99"/>
    <w:rsid w:val="007C750D"/>
    <w:rPr>
      <w:rFonts w:ascii="Arial" w:hAnsi="Arial"/>
      <w:lang w:val="en-GB" w:eastAsia="de-DE"/>
    </w:rPr>
  </w:style>
  <w:style w:type="paragraph" w:customStyle="1" w:styleId="Inhoudtabel">
    <w:name w:val="Inhoud tabel"/>
    <w:basedOn w:val="Normal"/>
    <w:rsid w:val="007C750D"/>
    <w:pPr>
      <w:widowControl w:val="0"/>
      <w:suppressLineNumbers/>
      <w:suppressAutoHyphens/>
      <w:jc w:val="left"/>
    </w:pPr>
    <w:rPr>
      <w:rFonts w:eastAsia="Arial Unicode MS" w:cs="Arial Unicode MS"/>
      <w:color w:val="auto"/>
      <w:kern w:val="1"/>
      <w:sz w:val="20"/>
      <w:lang w:val="en-US" w:eastAsia="hi-IN" w:bidi="hi-IN"/>
    </w:rPr>
  </w:style>
  <w:style w:type="paragraph" w:customStyle="1" w:styleId="ListParagraph1">
    <w:name w:val="List Paragraph1"/>
    <w:basedOn w:val="Normal"/>
    <w:rsid w:val="007C750D"/>
    <w:pPr>
      <w:widowControl w:val="0"/>
      <w:suppressAutoHyphens/>
      <w:ind w:left="720"/>
      <w:jc w:val="left"/>
    </w:pPr>
    <w:rPr>
      <w:rFonts w:eastAsia="Arial Unicode MS" w:cs="Arial Unicode MS"/>
      <w:color w:val="auto"/>
      <w:kern w:val="1"/>
      <w:sz w:val="20"/>
      <w:lang w:val="en-US" w:eastAsia="hi-IN" w:bidi="hi-IN"/>
    </w:rPr>
  </w:style>
  <w:style w:type="character" w:customStyle="1" w:styleId="Heading6Char1">
    <w:name w:val="Heading 6 Char1"/>
    <w:uiPriority w:val="9"/>
    <w:rsid w:val="007C750D"/>
    <w:rPr>
      <w:i/>
      <w:sz w:val="22"/>
      <w:szCs w:val="22"/>
      <w:lang w:val="en-GB" w:eastAsia="da-DK"/>
    </w:rPr>
  </w:style>
  <w:style w:type="character" w:styleId="HTMLCite">
    <w:name w:val="HTML Cite"/>
    <w:uiPriority w:val="99"/>
    <w:unhideWhenUsed/>
    <w:locked/>
    <w:rsid w:val="007C750D"/>
    <w:rPr>
      <w:i/>
      <w:iCs/>
    </w:rPr>
  </w:style>
  <w:style w:type="character" w:customStyle="1" w:styleId="vshid">
    <w:name w:val="vshid"/>
    <w:basedOn w:val="DefaultParagraphFont"/>
    <w:rsid w:val="007C750D"/>
  </w:style>
  <w:style w:type="character" w:customStyle="1" w:styleId="std">
    <w:name w:val="std"/>
    <w:basedOn w:val="DefaultParagraphFont"/>
    <w:rsid w:val="007C750D"/>
  </w:style>
  <w:style w:type="character" w:customStyle="1" w:styleId="style7">
    <w:name w:val="style7"/>
    <w:rsid w:val="007C750D"/>
  </w:style>
  <w:style w:type="character" w:customStyle="1" w:styleId="pagination">
    <w:name w:val="pagination"/>
    <w:basedOn w:val="DefaultParagraphFont"/>
    <w:rsid w:val="007C750D"/>
  </w:style>
  <w:style w:type="paragraph" w:customStyle="1" w:styleId="authors">
    <w:name w:val="authors"/>
    <w:basedOn w:val="Normal"/>
    <w:rsid w:val="007C750D"/>
    <w:pPr>
      <w:spacing w:before="100" w:beforeAutospacing="1" w:after="100" w:afterAutospacing="1"/>
      <w:jc w:val="left"/>
    </w:pPr>
    <w:rPr>
      <w:rFonts w:eastAsia="Times New Roman"/>
      <w:color w:val="auto"/>
      <w:sz w:val="20"/>
      <w:lang w:val="en-US" w:eastAsia="en-GB"/>
    </w:rPr>
  </w:style>
  <w:style w:type="character" w:customStyle="1" w:styleId="etalia">
    <w:name w:val="etalia"/>
    <w:basedOn w:val="DefaultParagraphFont"/>
    <w:rsid w:val="007C750D"/>
  </w:style>
  <w:style w:type="character" w:customStyle="1" w:styleId="reference-text">
    <w:name w:val="reference-text"/>
    <w:basedOn w:val="DefaultParagraphFont"/>
    <w:rsid w:val="007C750D"/>
  </w:style>
  <w:style w:type="character" w:customStyle="1" w:styleId="cit-vol">
    <w:name w:val="cit-vol"/>
    <w:basedOn w:val="DefaultParagraphFont"/>
    <w:rsid w:val="007C750D"/>
  </w:style>
  <w:style w:type="character" w:customStyle="1" w:styleId="cit-fpage">
    <w:name w:val="cit-fpage"/>
    <w:basedOn w:val="DefaultParagraphFont"/>
    <w:rsid w:val="007C750D"/>
  </w:style>
  <w:style w:type="character" w:customStyle="1" w:styleId="cit-lpage">
    <w:name w:val="cit-lpage"/>
    <w:basedOn w:val="DefaultParagraphFont"/>
    <w:rsid w:val="007C750D"/>
  </w:style>
  <w:style w:type="character" w:customStyle="1" w:styleId="label">
    <w:name w:val="label"/>
    <w:basedOn w:val="DefaultParagraphFont"/>
    <w:rsid w:val="007C750D"/>
  </w:style>
  <w:style w:type="character" w:customStyle="1" w:styleId="value">
    <w:name w:val="value"/>
    <w:basedOn w:val="DefaultParagraphFont"/>
    <w:rsid w:val="007C750D"/>
  </w:style>
  <w:style w:type="table" w:customStyle="1" w:styleId="572">
    <w:name w:val="572"/>
    <w:uiPriority w:val="99"/>
    <w:rsid w:val="007C750D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ange">
    <w:name w:val="pagerange"/>
    <w:basedOn w:val="DefaultParagraphFont"/>
    <w:rsid w:val="007C750D"/>
  </w:style>
  <w:style w:type="character" w:customStyle="1" w:styleId="homeintrotext">
    <w:name w:val="homeintrotext"/>
    <w:basedOn w:val="DefaultParagraphFont"/>
    <w:rsid w:val="007C750D"/>
  </w:style>
  <w:style w:type="character" w:customStyle="1" w:styleId="pbcitationheader">
    <w:name w:val="pb_citation_header"/>
    <w:basedOn w:val="DefaultParagraphFont"/>
    <w:rsid w:val="007C750D"/>
  </w:style>
  <w:style w:type="character" w:customStyle="1" w:styleId="doi">
    <w:name w:val="doi"/>
    <w:basedOn w:val="DefaultParagraphFont"/>
    <w:rsid w:val="007C750D"/>
  </w:style>
  <w:style w:type="paragraph" w:customStyle="1" w:styleId="bodytextital">
    <w:name w:val="bodytext.ital"/>
    <w:basedOn w:val="BodyText"/>
    <w:rsid w:val="007C750D"/>
    <w:pPr>
      <w:spacing w:after="120"/>
    </w:pPr>
    <w:rPr>
      <w:i/>
      <w:lang w:val="en-US"/>
    </w:rPr>
  </w:style>
  <w:style w:type="numbering" w:styleId="111111">
    <w:name w:val="Outline List 2"/>
    <w:basedOn w:val="NoList"/>
    <w:locked/>
    <w:rsid w:val="007C750D"/>
    <w:pPr>
      <w:numPr>
        <w:numId w:val="6"/>
      </w:numPr>
    </w:pPr>
  </w:style>
  <w:style w:type="character" w:customStyle="1" w:styleId="slug-doi">
    <w:name w:val="slug-doi"/>
    <w:basedOn w:val="DefaultParagraphFont"/>
    <w:rsid w:val="007C750D"/>
  </w:style>
  <w:style w:type="character" w:customStyle="1" w:styleId="tiny">
    <w:name w:val="tiny"/>
    <w:basedOn w:val="DefaultParagraphFont"/>
    <w:rsid w:val="007C750D"/>
  </w:style>
  <w:style w:type="character" w:customStyle="1" w:styleId="freearea0p8">
    <w:name w:val="free_area0_p8"/>
    <w:basedOn w:val="DefaultParagraphFont"/>
    <w:rsid w:val="007C750D"/>
  </w:style>
  <w:style w:type="character" w:customStyle="1" w:styleId="slug-metadata-note">
    <w:name w:val="slug-metadata-note"/>
    <w:basedOn w:val="DefaultParagraphFont"/>
    <w:rsid w:val="007C750D"/>
  </w:style>
  <w:style w:type="paragraph" w:customStyle="1" w:styleId="Default1">
    <w:name w:val="Default1"/>
    <w:uiPriority w:val="99"/>
    <w:rsid w:val="007C750D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Bullettext8">
    <w:name w:val="Bullet text8"/>
    <w:basedOn w:val="Normal"/>
    <w:rsid w:val="007C750D"/>
    <w:pPr>
      <w:spacing w:after="120"/>
      <w:ind w:left="357" w:hanging="357"/>
      <w:jc w:val="left"/>
    </w:pPr>
    <w:rPr>
      <w:rFonts w:eastAsia="Times New Roman"/>
      <w:sz w:val="22"/>
      <w:szCs w:val="22"/>
      <w:lang w:val="en-US"/>
    </w:rPr>
  </w:style>
  <w:style w:type="paragraph" w:customStyle="1" w:styleId="Numberedtext1">
    <w:name w:val="Numbered text1"/>
    <w:basedOn w:val="Normal"/>
    <w:uiPriority w:val="99"/>
    <w:rsid w:val="007C750D"/>
    <w:pPr>
      <w:spacing w:after="240"/>
      <w:ind w:left="284" w:hanging="284"/>
      <w:jc w:val="left"/>
    </w:pPr>
    <w:rPr>
      <w:rFonts w:eastAsia="Times New Roman"/>
      <w:sz w:val="22"/>
      <w:szCs w:val="22"/>
      <w:lang w:val="en-US"/>
    </w:rPr>
  </w:style>
  <w:style w:type="paragraph" w:customStyle="1" w:styleId="Cover-title11">
    <w:name w:val="Cover - title 11"/>
    <w:basedOn w:val="Normal"/>
    <w:next w:val="Normal"/>
    <w:uiPriority w:val="99"/>
    <w:rsid w:val="007C750D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b/>
      <w:color w:val="auto"/>
      <w:sz w:val="44"/>
      <w:szCs w:val="44"/>
      <w:lang w:val="en-US" w:eastAsia="da-DK"/>
    </w:rPr>
  </w:style>
  <w:style w:type="paragraph" w:customStyle="1" w:styleId="Cover-title31">
    <w:name w:val="Cover - title 31"/>
    <w:basedOn w:val="Normal"/>
    <w:next w:val="Normal"/>
    <w:uiPriority w:val="99"/>
    <w:rsid w:val="007C750D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b/>
      <w:color w:val="auto"/>
      <w:sz w:val="22"/>
      <w:szCs w:val="20"/>
      <w:lang w:val="en-US" w:eastAsia="da-DK"/>
    </w:rPr>
  </w:style>
  <w:style w:type="paragraph" w:customStyle="1" w:styleId="Graphicsourcenotes1">
    <w:name w:val="Graphic source/notes1"/>
    <w:basedOn w:val="Normal"/>
    <w:next w:val="Normal"/>
    <w:rsid w:val="007C750D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Arial" w:eastAsia="Times New Roman" w:hAnsi="Arial"/>
      <w:color w:val="auto"/>
      <w:sz w:val="18"/>
      <w:szCs w:val="20"/>
      <w:lang w:val="en-US" w:eastAsia="da-DK"/>
    </w:rPr>
  </w:style>
  <w:style w:type="paragraph" w:customStyle="1" w:styleId="Cover-title21">
    <w:name w:val="Cover - title 21"/>
    <w:basedOn w:val="Normal"/>
    <w:next w:val="Normal"/>
    <w:uiPriority w:val="99"/>
    <w:rsid w:val="007C750D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b/>
      <w:color w:val="auto"/>
      <w:sz w:val="32"/>
      <w:szCs w:val="20"/>
      <w:lang w:val="en-US" w:eastAsia="da-DK"/>
    </w:rPr>
  </w:style>
  <w:style w:type="paragraph" w:customStyle="1" w:styleId="Figure1">
    <w:name w:val="Figure1"/>
    <w:basedOn w:val="Caption"/>
    <w:uiPriority w:val="99"/>
    <w:rsid w:val="007C750D"/>
    <w:pPr>
      <w:keepNext/>
      <w:suppressAutoHyphens/>
      <w:spacing w:before="240" w:after="0"/>
      <w:ind w:left="0" w:firstLine="0"/>
      <w:jc w:val="left"/>
    </w:pPr>
    <w:rPr>
      <w:rFonts w:ascii="Times New Roman" w:eastAsia="Times New Roman" w:hAnsi="Times New Roman"/>
      <w:color w:val="auto"/>
      <w:sz w:val="20"/>
      <w:lang w:val="en-US" w:eastAsia="ar-SA"/>
    </w:rPr>
  </w:style>
  <w:style w:type="paragraph" w:customStyle="1" w:styleId="FigTitle1">
    <w:name w:val="Fig Title1"/>
    <w:basedOn w:val="Normal"/>
    <w:next w:val="Normal"/>
    <w:uiPriority w:val="99"/>
    <w:rsid w:val="007C750D"/>
    <w:pPr>
      <w:tabs>
        <w:tab w:val="left" w:pos="1418"/>
      </w:tabs>
      <w:overflowPunct w:val="0"/>
      <w:autoSpaceDE w:val="0"/>
      <w:autoSpaceDN w:val="0"/>
      <w:adjustRightInd w:val="0"/>
      <w:ind w:left="1418" w:hanging="1418"/>
      <w:jc w:val="left"/>
    </w:pPr>
    <w:rPr>
      <w:rFonts w:ascii="Arial" w:eastAsia="Times New Roman" w:hAnsi="Arial"/>
      <w:b/>
      <w:color w:val="auto"/>
      <w:sz w:val="22"/>
      <w:szCs w:val="20"/>
      <w:lang w:val="en-US" w:eastAsia="da-DK"/>
    </w:rPr>
  </w:style>
  <w:style w:type="paragraph" w:customStyle="1" w:styleId="FigMapsourcenotes1">
    <w:name w:val="Fig/Map source/notes1"/>
    <w:basedOn w:val="Normal"/>
    <w:next w:val="Normal"/>
    <w:rsid w:val="007C750D"/>
    <w:pPr>
      <w:tabs>
        <w:tab w:val="left" w:pos="284"/>
      </w:tabs>
      <w:overflowPunct w:val="0"/>
      <w:autoSpaceDE w:val="0"/>
      <w:autoSpaceDN w:val="0"/>
      <w:adjustRightInd w:val="0"/>
      <w:ind w:left="284" w:hanging="284"/>
      <w:jc w:val="left"/>
    </w:pPr>
    <w:rPr>
      <w:rFonts w:ascii="Arial" w:eastAsia="Times New Roman" w:hAnsi="Arial"/>
      <w:color w:val="auto"/>
      <w:sz w:val="18"/>
      <w:szCs w:val="20"/>
      <w:lang w:val="en-US" w:eastAsia="da-DK"/>
    </w:rPr>
  </w:style>
  <w:style w:type="paragraph" w:customStyle="1" w:styleId="refernces1">
    <w:name w:val="refernces1"/>
    <w:basedOn w:val="Normal"/>
    <w:uiPriority w:val="99"/>
    <w:rsid w:val="007C750D"/>
    <w:pPr>
      <w:keepLines/>
      <w:widowControl w:val="0"/>
      <w:spacing w:after="60"/>
      <w:ind w:left="709" w:hanging="709"/>
      <w:jc w:val="left"/>
    </w:pPr>
    <w:rPr>
      <w:rFonts w:eastAsia="Times New Roman"/>
      <w:color w:val="auto"/>
      <w:sz w:val="22"/>
      <w:szCs w:val="20"/>
      <w:lang w:val="en-US" w:eastAsia="da-DK"/>
    </w:rPr>
  </w:style>
  <w:style w:type="paragraph" w:customStyle="1" w:styleId="figure-note1">
    <w:name w:val="figure-note1"/>
    <w:basedOn w:val="Normal"/>
    <w:uiPriority w:val="99"/>
    <w:rsid w:val="007C750D"/>
    <w:pPr>
      <w:spacing w:before="100" w:beforeAutospacing="1" w:after="100" w:afterAutospacing="1"/>
      <w:jc w:val="left"/>
    </w:pPr>
    <w:rPr>
      <w:rFonts w:eastAsia="Times New Roman"/>
      <w:color w:val="auto"/>
      <w:sz w:val="22"/>
      <w:szCs w:val="22"/>
      <w:lang w:val="nb-NO" w:eastAsia="nb-NO"/>
    </w:rPr>
  </w:style>
  <w:style w:type="paragraph" w:customStyle="1" w:styleId="CM131">
    <w:name w:val="CM131"/>
    <w:basedOn w:val="Normal"/>
    <w:next w:val="Normal"/>
    <w:uiPriority w:val="99"/>
    <w:rsid w:val="007C750D"/>
    <w:pPr>
      <w:autoSpaceDE w:val="0"/>
      <w:autoSpaceDN w:val="0"/>
      <w:adjustRightInd w:val="0"/>
      <w:spacing w:line="240" w:lineRule="atLeast"/>
      <w:jc w:val="left"/>
    </w:pPr>
    <w:rPr>
      <w:rFonts w:ascii="Palatino Linotype" w:eastAsia="Times New Roman" w:hAnsi="Palatino Linotype"/>
      <w:color w:val="auto"/>
      <w:sz w:val="22"/>
      <w:szCs w:val="22"/>
      <w:lang w:val="en-US" w:eastAsia="en-GB"/>
    </w:rPr>
  </w:style>
  <w:style w:type="paragraph" w:customStyle="1" w:styleId="figlegend1">
    <w:name w:val="figlegend1"/>
    <w:basedOn w:val="Normal"/>
    <w:next w:val="Normal"/>
    <w:uiPriority w:val="99"/>
    <w:rsid w:val="007C750D"/>
    <w:pPr>
      <w:keepLines/>
      <w:overflowPunct w:val="0"/>
      <w:autoSpaceDE w:val="0"/>
      <w:autoSpaceDN w:val="0"/>
      <w:adjustRightInd w:val="0"/>
      <w:spacing w:before="120" w:after="240" w:line="200" w:lineRule="atLeast"/>
      <w:textAlignment w:val="baseline"/>
    </w:pPr>
    <w:rPr>
      <w:rFonts w:ascii="Times" w:eastAsia="Times New Roman" w:hAnsi="Times"/>
      <w:color w:val="auto"/>
      <w:sz w:val="17"/>
      <w:szCs w:val="20"/>
      <w:lang w:val="en-US" w:eastAsia="de-DE"/>
    </w:rPr>
  </w:style>
  <w:style w:type="paragraph" w:customStyle="1" w:styleId="tablelegend1">
    <w:name w:val="tablelegend1"/>
    <w:basedOn w:val="Normal"/>
    <w:next w:val="Normal"/>
    <w:uiPriority w:val="99"/>
    <w:rsid w:val="007C750D"/>
    <w:pPr>
      <w:keepNext/>
      <w:keepLines/>
      <w:overflowPunct w:val="0"/>
      <w:autoSpaceDE w:val="0"/>
      <w:autoSpaceDN w:val="0"/>
      <w:adjustRightInd w:val="0"/>
      <w:spacing w:before="240" w:after="120" w:line="200" w:lineRule="atLeast"/>
      <w:textAlignment w:val="baseline"/>
    </w:pPr>
    <w:rPr>
      <w:rFonts w:ascii="Times" w:eastAsia="Times New Roman" w:hAnsi="Times"/>
      <w:color w:val="auto"/>
      <w:sz w:val="17"/>
      <w:szCs w:val="20"/>
      <w:lang w:val="en-US" w:eastAsia="de-DE"/>
    </w:rPr>
  </w:style>
  <w:style w:type="paragraph" w:customStyle="1" w:styleId="EsponText2">
    <w:name w:val="_Espon Text2"/>
    <w:basedOn w:val="Normal"/>
    <w:rsid w:val="007C750D"/>
    <w:pPr>
      <w:spacing w:after="120" w:line="320" w:lineRule="atLeast"/>
    </w:pPr>
    <w:rPr>
      <w:rFonts w:ascii="Arial" w:eastAsia="Times New Roman" w:hAnsi="Arial"/>
      <w:color w:val="auto"/>
      <w:sz w:val="20"/>
      <w:szCs w:val="20"/>
      <w:lang w:val="en-US" w:eastAsia="de-DE"/>
    </w:rPr>
  </w:style>
  <w:style w:type="paragraph" w:customStyle="1" w:styleId="Caption11">
    <w:name w:val="Caption11"/>
    <w:basedOn w:val="Normal"/>
    <w:rsid w:val="007C750D"/>
    <w:pPr>
      <w:suppressAutoHyphens/>
      <w:spacing w:after="240"/>
      <w:ind w:left="1418" w:hanging="1418"/>
    </w:pPr>
    <w:rPr>
      <w:rFonts w:ascii="Arial" w:eastAsia="Times New Roman" w:hAnsi="Arial" w:cs="Arial"/>
      <w:b/>
      <w:bCs/>
      <w:kern w:val="1"/>
      <w:sz w:val="22"/>
      <w:szCs w:val="20"/>
      <w:lang w:val="en-US"/>
    </w:rPr>
  </w:style>
  <w:style w:type="paragraph" w:customStyle="1" w:styleId="Lhdeluettelo21">
    <w:name w:val="Lähdeluettelo21"/>
    <w:basedOn w:val="Normal"/>
    <w:rsid w:val="007C750D"/>
    <w:pPr>
      <w:autoSpaceDE w:val="0"/>
      <w:autoSpaceDN w:val="0"/>
      <w:adjustRightInd w:val="0"/>
      <w:ind w:left="720" w:hanging="720"/>
    </w:pPr>
    <w:rPr>
      <w:rFonts w:eastAsia="Times New Roman"/>
      <w:sz w:val="22"/>
      <w:szCs w:val="22"/>
      <w:lang w:val="en-US"/>
    </w:rPr>
  </w:style>
  <w:style w:type="paragraph" w:customStyle="1" w:styleId="Paragrafoelenco3">
    <w:name w:val="Paragrafo elenco3"/>
    <w:basedOn w:val="Normal"/>
    <w:uiPriority w:val="99"/>
    <w:rsid w:val="007C750D"/>
    <w:pPr>
      <w:widowControl w:val="0"/>
      <w:suppressAutoHyphens/>
      <w:spacing w:after="120" w:line="300" w:lineRule="atLeast"/>
      <w:ind w:left="720"/>
    </w:pPr>
    <w:rPr>
      <w:rFonts w:ascii="Arial" w:eastAsia="Times New Roman" w:hAnsi="Arial" w:cs="Arial"/>
      <w:color w:val="auto"/>
      <w:sz w:val="22"/>
      <w:szCs w:val="22"/>
      <w:lang w:val="de-DE" w:eastAsia="zh-CN"/>
    </w:rPr>
  </w:style>
  <w:style w:type="paragraph" w:customStyle="1" w:styleId="Estilodespues6pto1">
    <w:name w:val="Estilo despues:  6 pto1"/>
    <w:basedOn w:val="Normal"/>
    <w:rsid w:val="007C750D"/>
    <w:pPr>
      <w:overflowPunct w:val="0"/>
      <w:autoSpaceDE w:val="0"/>
      <w:autoSpaceDN w:val="0"/>
      <w:adjustRightInd w:val="0"/>
      <w:spacing w:after="120"/>
      <w:ind w:firstLine="238"/>
      <w:textAlignment w:val="baseline"/>
    </w:pPr>
    <w:rPr>
      <w:rFonts w:ascii="Times" w:eastAsia="Times New Roman" w:hAnsi="Times"/>
      <w:color w:val="auto"/>
      <w:sz w:val="20"/>
      <w:szCs w:val="20"/>
      <w:lang w:val="en-US" w:eastAsia="de-DE"/>
    </w:rPr>
  </w:style>
  <w:style w:type="paragraph" w:customStyle="1" w:styleId="talkback-addcomment-p1">
    <w:name w:val="talkback-add_comment-p1"/>
    <w:basedOn w:val="Normal"/>
    <w:rsid w:val="007C750D"/>
    <w:pPr>
      <w:spacing w:before="100" w:beforeAutospacing="1" w:after="100" w:afterAutospacing="1"/>
      <w:jc w:val="left"/>
    </w:pPr>
    <w:rPr>
      <w:rFonts w:eastAsia="Times New Roman"/>
      <w:color w:val="auto"/>
      <w:sz w:val="22"/>
      <w:szCs w:val="22"/>
      <w:lang w:val="en-US" w:eastAsia="en-GB"/>
    </w:rPr>
  </w:style>
  <w:style w:type="paragraph" w:customStyle="1" w:styleId="Bullettext11">
    <w:name w:val="Bullet text11"/>
    <w:basedOn w:val="Normal"/>
    <w:uiPriority w:val="99"/>
    <w:rsid w:val="007C750D"/>
    <w:pPr>
      <w:spacing w:after="120"/>
      <w:ind w:left="357" w:hanging="357"/>
      <w:jc w:val="left"/>
    </w:pPr>
    <w:rPr>
      <w:rFonts w:eastAsia="Times New Roman"/>
      <w:sz w:val="22"/>
      <w:szCs w:val="22"/>
      <w:lang w:val="en-US"/>
    </w:rPr>
  </w:style>
  <w:style w:type="paragraph" w:customStyle="1" w:styleId="Paragrafoelenco11">
    <w:name w:val="Paragrafo elenco11"/>
    <w:basedOn w:val="Normal"/>
    <w:uiPriority w:val="99"/>
    <w:rsid w:val="007C750D"/>
    <w:pPr>
      <w:widowControl w:val="0"/>
      <w:suppressAutoHyphens/>
      <w:spacing w:after="120" w:line="300" w:lineRule="atLeast"/>
      <w:ind w:left="720"/>
    </w:pPr>
    <w:rPr>
      <w:rFonts w:ascii="Arial" w:eastAsia="Times New Roman" w:hAnsi="Arial" w:cs="Arial"/>
      <w:color w:val="auto"/>
      <w:sz w:val="22"/>
      <w:szCs w:val="22"/>
      <w:lang w:val="de-DE" w:eastAsia="zh-CN"/>
    </w:rPr>
  </w:style>
  <w:style w:type="paragraph" w:customStyle="1" w:styleId="Lhdeluettelo31">
    <w:name w:val="Lähdeluettelo31"/>
    <w:basedOn w:val="Normal"/>
    <w:rsid w:val="007C750D"/>
    <w:pPr>
      <w:ind w:left="720" w:hanging="720"/>
    </w:pPr>
    <w:rPr>
      <w:rFonts w:eastAsia="Times New Roman"/>
      <w:sz w:val="22"/>
      <w:szCs w:val="22"/>
      <w:lang w:val="en-US"/>
    </w:rPr>
  </w:style>
  <w:style w:type="character" w:customStyle="1" w:styleId="BibliographyChar21">
    <w:name w:val="Bibliography Char21"/>
    <w:basedOn w:val="DefaultParagraphFont"/>
    <w:rsid w:val="007C750D"/>
    <w:rPr>
      <w:rFonts w:eastAsia="ヒラギノ角ゴ Pro W3"/>
      <w:color w:val="000000"/>
      <w:sz w:val="22"/>
      <w:szCs w:val="22"/>
      <w:lang w:val="en-GB"/>
    </w:rPr>
  </w:style>
  <w:style w:type="paragraph" w:customStyle="1" w:styleId="Bullettext21">
    <w:name w:val="Bullet text21"/>
    <w:basedOn w:val="Normal"/>
    <w:uiPriority w:val="99"/>
    <w:rsid w:val="007C750D"/>
    <w:pPr>
      <w:spacing w:after="120"/>
      <w:ind w:left="357" w:hanging="357"/>
      <w:jc w:val="left"/>
    </w:pPr>
    <w:rPr>
      <w:rFonts w:eastAsia="Times New Roman"/>
      <w:sz w:val="22"/>
      <w:szCs w:val="22"/>
      <w:lang w:val="en-US"/>
    </w:rPr>
  </w:style>
  <w:style w:type="paragraph" w:customStyle="1" w:styleId="Paragrafoelenco21">
    <w:name w:val="Paragrafo elenco21"/>
    <w:basedOn w:val="Normal"/>
    <w:uiPriority w:val="99"/>
    <w:rsid w:val="007C750D"/>
    <w:pPr>
      <w:widowControl w:val="0"/>
      <w:suppressAutoHyphens/>
      <w:spacing w:after="120" w:line="300" w:lineRule="atLeast"/>
      <w:ind w:left="720"/>
    </w:pPr>
    <w:rPr>
      <w:rFonts w:ascii="Arial" w:eastAsia="Times New Roman" w:hAnsi="Arial" w:cs="Arial"/>
      <w:color w:val="auto"/>
      <w:sz w:val="22"/>
      <w:szCs w:val="22"/>
      <w:lang w:val="de-DE" w:eastAsia="zh-CN"/>
    </w:rPr>
  </w:style>
  <w:style w:type="paragraph" w:customStyle="1" w:styleId="Bullettext31">
    <w:name w:val="Bullet text31"/>
    <w:basedOn w:val="Normal"/>
    <w:rsid w:val="007C750D"/>
    <w:pPr>
      <w:tabs>
        <w:tab w:val="num" w:pos="360"/>
      </w:tabs>
      <w:spacing w:after="120"/>
      <w:ind w:left="360" w:hanging="360"/>
      <w:jc w:val="left"/>
    </w:pPr>
    <w:rPr>
      <w:rFonts w:eastAsia="Times New Roman"/>
      <w:sz w:val="22"/>
      <w:szCs w:val="22"/>
      <w:lang w:val="en-US"/>
    </w:rPr>
  </w:style>
  <w:style w:type="paragraph" w:customStyle="1" w:styleId="Bullettext41">
    <w:name w:val="Bullet text41"/>
    <w:basedOn w:val="Normal"/>
    <w:uiPriority w:val="99"/>
    <w:rsid w:val="007C750D"/>
    <w:pPr>
      <w:spacing w:after="120"/>
      <w:ind w:left="357" w:hanging="357"/>
      <w:jc w:val="left"/>
    </w:pPr>
    <w:rPr>
      <w:rFonts w:eastAsia="Times New Roman"/>
      <w:sz w:val="22"/>
      <w:szCs w:val="22"/>
      <w:lang w:val="en-US"/>
    </w:rPr>
  </w:style>
  <w:style w:type="paragraph" w:customStyle="1" w:styleId="Bullettext52">
    <w:name w:val="Bullet text52"/>
    <w:basedOn w:val="Normal"/>
    <w:rsid w:val="007C750D"/>
    <w:pPr>
      <w:tabs>
        <w:tab w:val="num" w:pos="1770"/>
      </w:tabs>
      <w:spacing w:after="120"/>
      <w:ind w:left="357" w:hanging="357"/>
      <w:jc w:val="left"/>
    </w:pPr>
    <w:rPr>
      <w:rFonts w:eastAsia="Times New Roman"/>
      <w:sz w:val="22"/>
      <w:szCs w:val="22"/>
      <w:lang w:val="en-US"/>
    </w:rPr>
  </w:style>
  <w:style w:type="paragraph" w:customStyle="1" w:styleId="Bullettext61">
    <w:name w:val="Bullet text61"/>
    <w:basedOn w:val="Normal"/>
    <w:rsid w:val="007C750D"/>
    <w:pPr>
      <w:tabs>
        <w:tab w:val="num" w:pos="1770"/>
      </w:tabs>
      <w:spacing w:after="120"/>
      <w:ind w:left="357" w:hanging="357"/>
      <w:jc w:val="left"/>
    </w:pPr>
    <w:rPr>
      <w:rFonts w:eastAsia="Times New Roman"/>
      <w:sz w:val="22"/>
      <w:szCs w:val="22"/>
      <w:lang w:val="en-US"/>
    </w:rPr>
  </w:style>
  <w:style w:type="paragraph" w:customStyle="1" w:styleId="Bullettext511">
    <w:name w:val="Bullet text511"/>
    <w:basedOn w:val="Normal"/>
    <w:rsid w:val="007C750D"/>
    <w:pPr>
      <w:tabs>
        <w:tab w:val="num" w:pos="1770"/>
      </w:tabs>
      <w:spacing w:after="120"/>
      <w:ind w:left="357" w:hanging="357"/>
      <w:jc w:val="left"/>
    </w:pPr>
    <w:rPr>
      <w:rFonts w:eastAsia="Times New Roman"/>
      <w:sz w:val="22"/>
      <w:szCs w:val="22"/>
      <w:lang w:val="en-US"/>
    </w:rPr>
  </w:style>
  <w:style w:type="paragraph" w:customStyle="1" w:styleId="Bullettext71">
    <w:name w:val="Bullet text71"/>
    <w:basedOn w:val="Normal"/>
    <w:uiPriority w:val="99"/>
    <w:rsid w:val="007C750D"/>
    <w:pPr>
      <w:spacing w:after="120"/>
      <w:ind w:left="357" w:hanging="357"/>
      <w:jc w:val="left"/>
    </w:pPr>
    <w:rPr>
      <w:rFonts w:eastAsia="Times New Roman"/>
      <w:sz w:val="22"/>
      <w:szCs w:val="22"/>
      <w:lang w:val="en-US"/>
    </w:rPr>
  </w:style>
  <w:style w:type="paragraph" w:customStyle="1" w:styleId="EsponText11">
    <w:name w:val="_Espon Text11"/>
    <w:basedOn w:val="Normal"/>
    <w:uiPriority w:val="99"/>
    <w:qFormat/>
    <w:rsid w:val="007C750D"/>
    <w:pPr>
      <w:spacing w:after="120" w:line="320" w:lineRule="atLeast"/>
    </w:pPr>
    <w:rPr>
      <w:rFonts w:ascii="Arial" w:eastAsia="Times New Roman" w:hAnsi="Arial"/>
      <w:color w:val="auto"/>
      <w:sz w:val="20"/>
      <w:szCs w:val="20"/>
      <w:lang w:val="en-US" w:eastAsia="de-DE"/>
    </w:rPr>
  </w:style>
  <w:style w:type="paragraph" w:customStyle="1" w:styleId="Inhoudtabel1">
    <w:name w:val="Inhoud tabel1"/>
    <w:basedOn w:val="Normal"/>
    <w:rsid w:val="007C750D"/>
    <w:pPr>
      <w:widowControl w:val="0"/>
      <w:suppressLineNumbers/>
      <w:suppressAutoHyphens/>
      <w:jc w:val="left"/>
    </w:pPr>
    <w:rPr>
      <w:rFonts w:eastAsia="Arial Unicode MS" w:cs="Arial Unicode MS"/>
      <w:color w:val="auto"/>
      <w:kern w:val="1"/>
      <w:sz w:val="22"/>
      <w:szCs w:val="22"/>
      <w:lang w:val="en-US" w:eastAsia="hi-IN" w:bidi="hi-IN"/>
    </w:rPr>
  </w:style>
  <w:style w:type="paragraph" w:customStyle="1" w:styleId="ListParagraph11">
    <w:name w:val="List Paragraph11"/>
    <w:basedOn w:val="Normal"/>
    <w:rsid w:val="007C750D"/>
    <w:pPr>
      <w:widowControl w:val="0"/>
      <w:suppressAutoHyphens/>
      <w:ind w:left="720"/>
      <w:jc w:val="left"/>
    </w:pPr>
    <w:rPr>
      <w:rFonts w:eastAsia="Arial Unicode MS" w:cs="Arial Unicode MS"/>
      <w:color w:val="auto"/>
      <w:kern w:val="1"/>
      <w:sz w:val="22"/>
      <w:szCs w:val="22"/>
      <w:lang w:val="en-US" w:eastAsia="hi-IN" w:bidi="hi-IN"/>
    </w:rPr>
  </w:style>
  <w:style w:type="character" w:customStyle="1" w:styleId="Heading1Char2">
    <w:name w:val="Heading 1 Char2"/>
    <w:uiPriority w:val="9"/>
    <w:rsid w:val="007C750D"/>
    <w:rPr>
      <w:rFonts w:ascii="Arial" w:eastAsia="ヒラギノ角ゴ Pro W3" w:hAnsi="Arial" w:cs="Arial"/>
      <w:b/>
      <w:bCs/>
      <w:color w:val="000000"/>
      <w:kern w:val="32"/>
      <w:sz w:val="40"/>
      <w:szCs w:val="40"/>
      <w:lang w:val="en-GB"/>
    </w:rPr>
  </w:style>
  <w:style w:type="paragraph" w:customStyle="1" w:styleId="Bullettext12">
    <w:name w:val="Bullet text12"/>
    <w:basedOn w:val="Normal"/>
    <w:uiPriority w:val="99"/>
    <w:rsid w:val="007C750D"/>
    <w:pPr>
      <w:spacing w:after="120"/>
      <w:ind w:left="357" w:hanging="357"/>
      <w:jc w:val="left"/>
    </w:pPr>
    <w:rPr>
      <w:rFonts w:eastAsia="Times New Roman"/>
      <w:sz w:val="22"/>
      <w:lang w:val="en-US"/>
    </w:rPr>
  </w:style>
  <w:style w:type="paragraph" w:customStyle="1" w:styleId="Paragrafoelenco12">
    <w:name w:val="Paragrafo elenco12"/>
    <w:basedOn w:val="Normal"/>
    <w:uiPriority w:val="99"/>
    <w:rsid w:val="007C750D"/>
    <w:pPr>
      <w:widowControl w:val="0"/>
      <w:suppressAutoHyphens/>
      <w:spacing w:after="120" w:line="300" w:lineRule="atLeast"/>
      <w:ind w:left="720"/>
    </w:pPr>
    <w:rPr>
      <w:rFonts w:ascii="Arial" w:eastAsia="Times New Roman" w:hAnsi="Arial" w:cs="Arial"/>
      <w:color w:val="auto"/>
      <w:sz w:val="22"/>
      <w:szCs w:val="22"/>
      <w:lang w:val="de-DE" w:eastAsia="zh-CN"/>
    </w:rPr>
  </w:style>
  <w:style w:type="paragraph" w:customStyle="1" w:styleId="Lhdeluettelo32">
    <w:name w:val="Lähdeluettelo32"/>
    <w:basedOn w:val="Normal"/>
    <w:rsid w:val="007C750D"/>
    <w:pPr>
      <w:ind w:left="720" w:hanging="720"/>
    </w:pPr>
    <w:rPr>
      <w:rFonts w:eastAsia="Times New Roman"/>
      <w:sz w:val="22"/>
      <w:szCs w:val="22"/>
      <w:lang w:val="en-US"/>
    </w:rPr>
  </w:style>
  <w:style w:type="character" w:customStyle="1" w:styleId="BibliographyChar22">
    <w:name w:val="Bibliography Char22"/>
    <w:basedOn w:val="DefaultParagraphFont"/>
    <w:rsid w:val="007C750D"/>
    <w:rPr>
      <w:rFonts w:eastAsia="ヒラギノ角ゴ Pro W3"/>
      <w:color w:val="000000"/>
      <w:sz w:val="22"/>
      <w:szCs w:val="22"/>
      <w:lang w:val="en-GB"/>
    </w:rPr>
  </w:style>
  <w:style w:type="paragraph" w:customStyle="1" w:styleId="talkback-addcomment-p2">
    <w:name w:val="talkback-add_comment-p2"/>
    <w:basedOn w:val="Normal"/>
    <w:rsid w:val="007C750D"/>
    <w:pPr>
      <w:spacing w:before="100" w:beforeAutospacing="1" w:after="100" w:afterAutospacing="1"/>
      <w:jc w:val="left"/>
    </w:pPr>
    <w:rPr>
      <w:rFonts w:eastAsia="Times New Roman"/>
      <w:color w:val="auto"/>
      <w:sz w:val="20"/>
      <w:lang w:val="en-US" w:eastAsia="en-GB"/>
    </w:rPr>
  </w:style>
  <w:style w:type="paragraph" w:customStyle="1" w:styleId="Bullettext22">
    <w:name w:val="Bullet text22"/>
    <w:basedOn w:val="Normal"/>
    <w:uiPriority w:val="99"/>
    <w:rsid w:val="007C750D"/>
    <w:pPr>
      <w:spacing w:after="120"/>
      <w:ind w:left="357" w:hanging="357"/>
      <w:jc w:val="left"/>
    </w:pPr>
    <w:rPr>
      <w:rFonts w:eastAsia="Times New Roman"/>
      <w:sz w:val="22"/>
      <w:lang w:val="en-US"/>
    </w:rPr>
  </w:style>
  <w:style w:type="paragraph" w:customStyle="1" w:styleId="Paragrafoelenco22">
    <w:name w:val="Paragrafo elenco22"/>
    <w:basedOn w:val="Normal"/>
    <w:uiPriority w:val="99"/>
    <w:rsid w:val="007C750D"/>
    <w:pPr>
      <w:widowControl w:val="0"/>
      <w:suppressAutoHyphens/>
      <w:spacing w:after="120" w:line="300" w:lineRule="atLeast"/>
      <w:ind w:left="720"/>
    </w:pPr>
    <w:rPr>
      <w:rFonts w:ascii="Arial" w:eastAsia="Times New Roman" w:hAnsi="Arial" w:cs="Arial"/>
      <w:color w:val="auto"/>
      <w:sz w:val="22"/>
      <w:szCs w:val="22"/>
      <w:lang w:val="de-DE" w:eastAsia="zh-CN"/>
    </w:rPr>
  </w:style>
  <w:style w:type="paragraph" w:customStyle="1" w:styleId="Bullettext32">
    <w:name w:val="Bullet text32"/>
    <w:basedOn w:val="Normal"/>
    <w:rsid w:val="007C750D"/>
    <w:pPr>
      <w:tabs>
        <w:tab w:val="num" w:pos="360"/>
      </w:tabs>
      <w:spacing w:after="120"/>
      <w:ind w:left="360" w:hanging="360"/>
      <w:jc w:val="left"/>
    </w:pPr>
    <w:rPr>
      <w:rFonts w:eastAsia="Times New Roman"/>
      <w:sz w:val="22"/>
      <w:lang w:val="en-US"/>
    </w:rPr>
  </w:style>
  <w:style w:type="paragraph" w:customStyle="1" w:styleId="Bullettext42">
    <w:name w:val="Bullet text42"/>
    <w:basedOn w:val="Normal"/>
    <w:uiPriority w:val="99"/>
    <w:rsid w:val="007C750D"/>
    <w:pPr>
      <w:spacing w:after="120"/>
      <w:ind w:left="357" w:hanging="357"/>
      <w:jc w:val="left"/>
    </w:pPr>
    <w:rPr>
      <w:rFonts w:eastAsia="Times New Roman"/>
      <w:sz w:val="22"/>
      <w:lang w:val="en-US"/>
    </w:rPr>
  </w:style>
  <w:style w:type="paragraph" w:customStyle="1" w:styleId="Bullettext53">
    <w:name w:val="Bullet text53"/>
    <w:basedOn w:val="Normal"/>
    <w:rsid w:val="007C750D"/>
    <w:pPr>
      <w:tabs>
        <w:tab w:val="num" w:pos="1770"/>
      </w:tabs>
      <w:spacing w:after="120"/>
      <w:ind w:left="357" w:hanging="357"/>
      <w:jc w:val="left"/>
    </w:pPr>
    <w:rPr>
      <w:rFonts w:eastAsia="Times New Roman"/>
      <w:sz w:val="22"/>
      <w:lang w:val="en-US"/>
    </w:rPr>
  </w:style>
  <w:style w:type="paragraph" w:customStyle="1" w:styleId="Bullettext62">
    <w:name w:val="Bullet text62"/>
    <w:basedOn w:val="Normal"/>
    <w:rsid w:val="007C750D"/>
    <w:pPr>
      <w:tabs>
        <w:tab w:val="num" w:pos="1770"/>
      </w:tabs>
      <w:spacing w:after="120"/>
      <w:ind w:left="357" w:hanging="357"/>
      <w:jc w:val="left"/>
    </w:pPr>
    <w:rPr>
      <w:rFonts w:eastAsia="Times New Roman"/>
      <w:sz w:val="22"/>
      <w:lang w:val="en-US"/>
    </w:rPr>
  </w:style>
  <w:style w:type="paragraph" w:customStyle="1" w:styleId="Bullettext512">
    <w:name w:val="Bullet text512"/>
    <w:basedOn w:val="Normal"/>
    <w:rsid w:val="007C750D"/>
    <w:pPr>
      <w:tabs>
        <w:tab w:val="num" w:pos="1770"/>
      </w:tabs>
      <w:spacing w:after="120"/>
      <w:ind w:left="357" w:hanging="357"/>
      <w:jc w:val="left"/>
    </w:pPr>
    <w:rPr>
      <w:rFonts w:eastAsia="Times New Roman"/>
      <w:sz w:val="22"/>
      <w:lang w:val="en-US"/>
    </w:rPr>
  </w:style>
  <w:style w:type="paragraph" w:customStyle="1" w:styleId="Bullettext72">
    <w:name w:val="Bullet text72"/>
    <w:basedOn w:val="Normal"/>
    <w:uiPriority w:val="99"/>
    <w:rsid w:val="007C750D"/>
    <w:pPr>
      <w:spacing w:after="120"/>
      <w:ind w:left="357" w:hanging="357"/>
      <w:jc w:val="left"/>
    </w:pPr>
    <w:rPr>
      <w:rFonts w:eastAsia="Times New Roman"/>
      <w:sz w:val="22"/>
      <w:lang w:val="en-US"/>
    </w:rPr>
  </w:style>
  <w:style w:type="paragraph" w:customStyle="1" w:styleId="EsponText12">
    <w:name w:val="_Espon Text12"/>
    <w:basedOn w:val="Normal"/>
    <w:uiPriority w:val="99"/>
    <w:qFormat/>
    <w:rsid w:val="007C750D"/>
    <w:pPr>
      <w:spacing w:after="120" w:line="320" w:lineRule="atLeast"/>
    </w:pPr>
    <w:rPr>
      <w:rFonts w:ascii="Arial" w:eastAsia="Times New Roman" w:hAnsi="Arial"/>
      <w:color w:val="auto"/>
      <w:sz w:val="20"/>
      <w:szCs w:val="20"/>
      <w:lang w:val="en-US" w:eastAsia="de-DE"/>
    </w:rPr>
  </w:style>
  <w:style w:type="paragraph" w:customStyle="1" w:styleId="Inhoudtabel2">
    <w:name w:val="Inhoud tabel2"/>
    <w:basedOn w:val="Normal"/>
    <w:rsid w:val="007C750D"/>
    <w:pPr>
      <w:widowControl w:val="0"/>
      <w:suppressLineNumbers/>
      <w:suppressAutoHyphens/>
      <w:jc w:val="left"/>
    </w:pPr>
    <w:rPr>
      <w:rFonts w:eastAsia="Arial Unicode MS" w:cs="Arial Unicode MS"/>
      <w:color w:val="auto"/>
      <w:kern w:val="1"/>
      <w:sz w:val="20"/>
      <w:lang w:val="en-US" w:eastAsia="hi-IN" w:bidi="hi-IN"/>
    </w:rPr>
  </w:style>
  <w:style w:type="paragraph" w:customStyle="1" w:styleId="ListParagraph12">
    <w:name w:val="List Paragraph12"/>
    <w:basedOn w:val="Normal"/>
    <w:rsid w:val="007C750D"/>
    <w:pPr>
      <w:widowControl w:val="0"/>
      <w:suppressAutoHyphens/>
      <w:ind w:left="720"/>
      <w:jc w:val="left"/>
    </w:pPr>
    <w:rPr>
      <w:rFonts w:eastAsia="Arial Unicode MS" w:cs="Arial Unicode MS"/>
      <w:color w:val="auto"/>
      <w:kern w:val="1"/>
      <w:sz w:val="20"/>
      <w:lang w:val="en-US" w:eastAsia="hi-IN" w:bidi="hi-IN"/>
    </w:rPr>
  </w:style>
  <w:style w:type="numbering" w:customStyle="1" w:styleId="NoList1">
    <w:name w:val="No List1"/>
    <w:next w:val="NoList"/>
    <w:uiPriority w:val="99"/>
    <w:semiHidden/>
    <w:unhideWhenUsed/>
    <w:rsid w:val="007C750D"/>
  </w:style>
  <w:style w:type="table" w:customStyle="1" w:styleId="TableGrid1">
    <w:name w:val="Table Grid1"/>
    <w:basedOn w:val="TableNormal"/>
    <w:next w:val="TableGrid"/>
    <w:uiPriority w:val="59"/>
    <w:rsid w:val="007C750D"/>
    <w:rPr>
      <w:rFonts w:ascii="Calibri" w:hAnsi="Calibri"/>
      <w:color w:val="000000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text9">
    <w:name w:val="Bullet text9"/>
    <w:basedOn w:val="Normal"/>
    <w:rsid w:val="007C750D"/>
    <w:pPr>
      <w:tabs>
        <w:tab w:val="num" w:pos="360"/>
      </w:tabs>
      <w:spacing w:after="120"/>
      <w:ind w:left="360" w:hanging="360"/>
      <w:jc w:val="left"/>
    </w:pPr>
    <w:rPr>
      <w:rFonts w:eastAsia="Times New Roman"/>
      <w:sz w:val="22"/>
      <w:lang w:val="en-US"/>
    </w:rPr>
  </w:style>
  <w:style w:type="paragraph" w:customStyle="1" w:styleId="Bullettext33">
    <w:name w:val="Bullet text33"/>
    <w:basedOn w:val="Normal"/>
    <w:rsid w:val="007C750D"/>
    <w:pPr>
      <w:tabs>
        <w:tab w:val="num" w:pos="360"/>
      </w:tabs>
      <w:spacing w:after="120"/>
      <w:ind w:left="360" w:hanging="360"/>
      <w:jc w:val="left"/>
    </w:pPr>
    <w:rPr>
      <w:rFonts w:eastAsia="Times New Roman"/>
      <w:sz w:val="22"/>
      <w:lang w:val="en-US"/>
    </w:rPr>
  </w:style>
  <w:style w:type="character" w:customStyle="1" w:styleId="Heading2Char5">
    <w:name w:val="Heading 2 Char5"/>
    <w:basedOn w:val="DefaultParagraphFont"/>
    <w:uiPriority w:val="99"/>
    <w:rsid w:val="007C750D"/>
    <w:rPr>
      <w:rFonts w:ascii="Arial" w:eastAsia="ヒラギノ角ゴ Pro W3" w:hAnsi="Arial" w:cs="Arial"/>
      <w:b/>
      <w:bCs/>
      <w:i/>
      <w:iCs/>
      <w:color w:val="000000"/>
      <w:sz w:val="24"/>
      <w:szCs w:val="24"/>
    </w:rPr>
  </w:style>
  <w:style w:type="character" w:customStyle="1" w:styleId="Heading3Char5">
    <w:name w:val="Heading 3 Char5"/>
    <w:basedOn w:val="DefaultParagraphFont"/>
    <w:uiPriority w:val="99"/>
    <w:rsid w:val="007C750D"/>
    <w:rPr>
      <w:rFonts w:ascii="Times New Roman" w:eastAsia="ヒラギノ角ゴ Pro W3" w:hAnsi="Times New Roman" w:cs="Arial"/>
      <w:b/>
      <w:bCs/>
      <w:color w:val="000000"/>
      <w:szCs w:val="26"/>
    </w:rPr>
  </w:style>
  <w:style w:type="paragraph" w:customStyle="1" w:styleId="Bullettext10">
    <w:name w:val="Bullet text10"/>
    <w:basedOn w:val="Normal"/>
    <w:rsid w:val="007C750D"/>
    <w:pPr>
      <w:tabs>
        <w:tab w:val="num" w:pos="1770"/>
      </w:tabs>
      <w:spacing w:after="120"/>
      <w:ind w:left="357" w:hanging="357"/>
      <w:jc w:val="left"/>
    </w:pPr>
    <w:rPr>
      <w:rFonts w:eastAsia="Times New Roman"/>
      <w:sz w:val="22"/>
      <w:lang w:val="en-US"/>
    </w:rPr>
  </w:style>
  <w:style w:type="character" w:customStyle="1" w:styleId="FootnoteTextChar15">
    <w:name w:val="Footnote Text Char15"/>
    <w:aliases w:val="Schriftart: 9 pt Char15,Schriftart: 10 pt Char15,Schriftart: 8 pt Char15,WB-Fußnotentext Char15,fn Char15,Footnotes Char15,Footnote ak Char15,Footnote text Char14,Footnote text1 Char2,Schriftart: 9 pt1 Char2,Schriftart: 10 pt1 Char2"/>
    <w:basedOn w:val="DefaultParagraphFont"/>
    <w:rsid w:val="007C750D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BodyTextChar6">
    <w:name w:val="Body Text Char6"/>
    <w:basedOn w:val="DefaultParagraphFont"/>
    <w:rsid w:val="007C750D"/>
    <w:rPr>
      <w:rFonts w:ascii="Times New Roman" w:eastAsia="Times New Roman" w:hAnsi="Times New Roman" w:cs="Times New Roman"/>
      <w:lang w:eastAsia="da-DK"/>
    </w:rPr>
  </w:style>
  <w:style w:type="character" w:customStyle="1" w:styleId="CaptionChar117">
    <w:name w:val="Caption Char117"/>
    <w:aliases w:val="Caption Char Char17,Caption-tables Char Char17,Caption-tables Char117,11 Char17,caption Char14,Caption Char2 Char2,Caption-tables Char2 Char2,Caption-tables1 Char2,111 Char2,Caption Char3 Char2,Caption-tables Char3 Char2,caption1 Char2"/>
    <w:basedOn w:val="DefaultParagraphFont"/>
    <w:locked/>
    <w:rsid w:val="007C750D"/>
    <w:rPr>
      <w:rFonts w:ascii="Arial" w:eastAsia="ヒラギノ角ゴ Pro W3" w:hAnsi="Arial" w:cs="Times New Roman"/>
      <w:b/>
      <w:bCs/>
      <w:color w:val="000000"/>
      <w:szCs w:val="20"/>
    </w:rPr>
  </w:style>
  <w:style w:type="paragraph" w:customStyle="1" w:styleId="Bullettext513">
    <w:name w:val="Bullet text513"/>
    <w:basedOn w:val="Normal"/>
    <w:rsid w:val="007C750D"/>
    <w:pPr>
      <w:tabs>
        <w:tab w:val="num" w:pos="1770"/>
      </w:tabs>
      <w:spacing w:after="120"/>
      <w:ind w:left="357" w:hanging="357"/>
      <w:jc w:val="left"/>
    </w:pPr>
    <w:rPr>
      <w:rFonts w:eastAsia="Times New Roman"/>
      <w:sz w:val="22"/>
      <w:lang w:val="en-US"/>
    </w:rPr>
  </w:style>
  <w:style w:type="character" w:customStyle="1" w:styleId="HeaderChar1">
    <w:name w:val="Header Char1"/>
    <w:basedOn w:val="DefaultParagraphFont"/>
    <w:uiPriority w:val="99"/>
    <w:rsid w:val="007C750D"/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proofcitation">
    <w:name w:val="proof_citation"/>
    <w:basedOn w:val="DefaultParagraphFont"/>
    <w:rsid w:val="007C750D"/>
  </w:style>
  <w:style w:type="character" w:customStyle="1" w:styleId="CaptionSMJChar">
    <w:name w:val="Caption SMJ Char"/>
    <w:aliases w:val="Caption AJAE Char,Caption AJAE1 Char,Caption AJAE2 Char,Caption AJAE3 Char,Caption AJAE4 Char,Caption SMJ1 Char,Caption AJAE5 Char,Caption AJAE11 Char,Caption AJAE21 Char,Caption AJAE31 Char,Caption AJAE41 Char,Eco Char"/>
    <w:basedOn w:val="DefaultParagraphFont"/>
    <w:locked/>
    <w:rsid w:val="007C750D"/>
    <w:rPr>
      <w:rFonts w:ascii="Arial" w:eastAsia="ヒラギノ角ゴ Pro W3" w:hAnsi="Arial"/>
      <w:b/>
      <w:bCs/>
      <w:color w:val="000000"/>
      <w:sz w:val="22"/>
      <w:lang w:val="en-GB"/>
    </w:rPr>
  </w:style>
  <w:style w:type="character" w:customStyle="1" w:styleId="A0">
    <w:name w:val="A0"/>
    <w:uiPriority w:val="99"/>
    <w:rsid w:val="007C750D"/>
    <w:rPr>
      <w:i/>
      <w:iCs/>
      <w:color w:val="000000"/>
      <w:sz w:val="18"/>
      <w:szCs w:val="18"/>
    </w:rPr>
  </w:style>
  <w:style w:type="character" w:customStyle="1" w:styleId="A9">
    <w:name w:val="A9"/>
    <w:uiPriority w:val="99"/>
    <w:rsid w:val="007C750D"/>
    <w:rPr>
      <w:i/>
      <w:iCs/>
      <w:color w:val="000000"/>
      <w:sz w:val="16"/>
      <w:szCs w:val="16"/>
    </w:rPr>
  </w:style>
  <w:style w:type="character" w:customStyle="1" w:styleId="eea-alchemy-tag">
    <w:name w:val="eea-alchemy-tag"/>
    <w:basedOn w:val="DefaultParagraphFont"/>
    <w:rsid w:val="007C750D"/>
  </w:style>
  <w:style w:type="character" w:customStyle="1" w:styleId="Hyperlink1">
    <w:name w:val="Hyperlink1"/>
    <w:rsid w:val="007C750D"/>
    <w:rPr>
      <w:color w:val="0000FF"/>
      <w:sz w:val="22"/>
      <w:u w:val="single"/>
    </w:rPr>
  </w:style>
  <w:style w:type="character" w:customStyle="1" w:styleId="pbabstract">
    <w:name w:val="pb_abstract"/>
    <w:basedOn w:val="DefaultParagraphFont"/>
    <w:rsid w:val="007C750D"/>
  </w:style>
  <w:style w:type="character" w:customStyle="1" w:styleId="author">
    <w:name w:val="author"/>
    <w:basedOn w:val="DefaultParagraphFont"/>
    <w:rsid w:val="007C750D"/>
  </w:style>
  <w:style w:type="character" w:customStyle="1" w:styleId="pubyear">
    <w:name w:val="pubyear"/>
    <w:basedOn w:val="DefaultParagraphFont"/>
    <w:rsid w:val="007C750D"/>
  </w:style>
  <w:style w:type="character" w:customStyle="1" w:styleId="articletitle">
    <w:name w:val="articletitle"/>
    <w:basedOn w:val="DefaultParagraphFont"/>
    <w:rsid w:val="007C750D"/>
  </w:style>
  <w:style w:type="character" w:customStyle="1" w:styleId="journaltitle">
    <w:name w:val="journaltitle"/>
    <w:basedOn w:val="DefaultParagraphFont"/>
    <w:rsid w:val="007C750D"/>
  </w:style>
  <w:style w:type="character" w:customStyle="1" w:styleId="vol">
    <w:name w:val="vol"/>
    <w:basedOn w:val="DefaultParagraphFont"/>
    <w:rsid w:val="007C750D"/>
  </w:style>
  <w:style w:type="character" w:customStyle="1" w:styleId="pagefirst">
    <w:name w:val="pagefirst"/>
    <w:basedOn w:val="DefaultParagraphFont"/>
    <w:rsid w:val="007C750D"/>
  </w:style>
  <w:style w:type="character" w:customStyle="1" w:styleId="pagelast">
    <w:name w:val="pagelast"/>
    <w:basedOn w:val="DefaultParagraphFont"/>
    <w:rsid w:val="007C750D"/>
  </w:style>
  <w:style w:type="character" w:customStyle="1" w:styleId="cit-name-surname">
    <w:name w:val="cit-name-surname"/>
    <w:basedOn w:val="DefaultParagraphFont"/>
    <w:rsid w:val="007C750D"/>
  </w:style>
  <w:style w:type="character" w:customStyle="1" w:styleId="cit-name-given-names">
    <w:name w:val="cit-name-given-names"/>
    <w:basedOn w:val="DefaultParagraphFont"/>
    <w:rsid w:val="007C750D"/>
  </w:style>
  <w:style w:type="character" w:customStyle="1" w:styleId="cit-pub-date">
    <w:name w:val="cit-pub-date"/>
    <w:basedOn w:val="DefaultParagraphFont"/>
    <w:rsid w:val="007C750D"/>
  </w:style>
  <w:style w:type="character" w:customStyle="1" w:styleId="cit-article-title">
    <w:name w:val="cit-article-title"/>
    <w:basedOn w:val="DefaultParagraphFont"/>
    <w:rsid w:val="007C750D"/>
  </w:style>
  <w:style w:type="table" w:customStyle="1" w:styleId="Tablaconcuadrcula1">
    <w:name w:val="Tabla con cuadrícula1"/>
    <w:basedOn w:val="TableNormal"/>
    <w:next w:val="TableGrid"/>
    <w:uiPriority w:val="59"/>
    <w:rsid w:val="007C750D"/>
    <w:rPr>
      <w:rFonts w:ascii="Calibri" w:eastAsia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EABoxcaption">
    <w:name w:val="EEA Box caption"/>
    <w:basedOn w:val="Normal"/>
    <w:qFormat/>
    <w:rsid w:val="007C750D"/>
    <w:pPr>
      <w:autoSpaceDE w:val="0"/>
      <w:autoSpaceDN w:val="0"/>
      <w:adjustRightInd w:val="0"/>
      <w:spacing w:before="240" w:after="60"/>
    </w:pPr>
    <w:rPr>
      <w:rFonts w:ascii="Arial Bold" w:eastAsiaTheme="minorHAnsi" w:hAnsi="Arial Bold"/>
      <w:b/>
      <w:bCs/>
      <w:color w:val="auto"/>
      <w:sz w:val="22"/>
      <w:szCs w:val="22"/>
    </w:rPr>
  </w:style>
  <w:style w:type="paragraph" w:customStyle="1" w:styleId="EEABoxtext">
    <w:name w:val="EEA Box text"/>
    <w:basedOn w:val="Normal"/>
    <w:qFormat/>
    <w:rsid w:val="007C750D"/>
    <w:pPr>
      <w:autoSpaceDE w:val="0"/>
      <w:autoSpaceDN w:val="0"/>
      <w:adjustRightInd w:val="0"/>
      <w:spacing w:after="120" w:line="260" w:lineRule="exact"/>
    </w:pPr>
    <w:rPr>
      <w:rFonts w:eastAsiaTheme="minorHAnsi"/>
      <w:color w:val="000000" w:themeColor="text1"/>
      <w:sz w:val="20"/>
      <w:szCs w:val="22"/>
    </w:rPr>
  </w:style>
  <w:style w:type="character" w:customStyle="1" w:styleId="FootnoteCharacters">
    <w:name w:val="Footnote Characters"/>
    <w:rsid w:val="007C750D"/>
  </w:style>
  <w:style w:type="paragraph" w:customStyle="1" w:styleId="FootnoteText1">
    <w:name w:val="Footnote Text1"/>
    <w:basedOn w:val="Normal"/>
    <w:rsid w:val="007C750D"/>
    <w:pPr>
      <w:suppressAutoHyphens/>
    </w:pPr>
    <w:rPr>
      <w:kern w:val="1"/>
      <w:sz w:val="20"/>
      <w:szCs w:val="20"/>
      <w:lang w:eastAsia="ja-JP"/>
    </w:rPr>
  </w:style>
  <w:style w:type="character" w:customStyle="1" w:styleId="PageNumber1">
    <w:name w:val="Page Number1"/>
    <w:rsid w:val="007C750D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7C750D"/>
    <w:rPr>
      <w:color w:val="808080"/>
    </w:rPr>
  </w:style>
  <w:style w:type="character" w:customStyle="1" w:styleId="full">
    <w:name w:val="full"/>
    <w:basedOn w:val="DefaultParagraphFont"/>
    <w:rsid w:val="007C750D"/>
  </w:style>
  <w:style w:type="character" w:customStyle="1" w:styleId="text-with-line-breaks">
    <w:name w:val="text-with-line-breaks"/>
    <w:basedOn w:val="DefaultParagraphFont"/>
    <w:rsid w:val="007C750D"/>
  </w:style>
  <w:style w:type="paragraph" w:customStyle="1" w:styleId="SourceNote">
    <w:name w:val="Source/Note"/>
    <w:basedOn w:val="BodyText"/>
    <w:link w:val="SourceNoteChar"/>
    <w:qFormat/>
    <w:rsid w:val="007C750D"/>
    <w:pPr>
      <w:spacing w:after="120"/>
      <w:ind w:left="284"/>
    </w:pPr>
    <w:rPr>
      <w:rFonts w:ascii="Arial" w:hAnsi="Arial" w:cs="Arial"/>
      <w:sz w:val="16"/>
    </w:rPr>
  </w:style>
  <w:style w:type="character" w:customStyle="1" w:styleId="SourceNoteChar">
    <w:name w:val="Source/Note Char"/>
    <w:basedOn w:val="DefaultParagraphFont"/>
    <w:link w:val="SourceNote"/>
    <w:rsid w:val="007C750D"/>
    <w:rPr>
      <w:rFonts w:ascii="Arial" w:hAnsi="Arial" w:cs="Arial"/>
      <w:sz w:val="16"/>
      <w:szCs w:val="22"/>
      <w:lang w:val="en-GB" w:eastAsia="da-DK"/>
    </w:rPr>
  </w:style>
  <w:style w:type="character" w:customStyle="1" w:styleId="Heading1Char3">
    <w:name w:val="Heading 1 Char3"/>
    <w:rsid w:val="007C750D"/>
    <w:rPr>
      <w:rFonts w:ascii="Arial" w:eastAsia="ヒラギノ角ゴ Pro W3" w:hAnsi="Arial" w:cs="Arial"/>
      <w:b/>
      <w:bCs/>
      <w:color w:val="000000"/>
      <w:kern w:val="32"/>
      <w:sz w:val="40"/>
      <w:szCs w:val="40"/>
      <w:lang w:val="en-GB"/>
    </w:rPr>
  </w:style>
  <w:style w:type="character" w:customStyle="1" w:styleId="BodyTextChar7">
    <w:name w:val="Body Text Char7"/>
    <w:rsid w:val="007C750D"/>
    <w:rPr>
      <w:szCs w:val="22"/>
      <w:lang w:val="en-GB" w:eastAsia="da-DK"/>
    </w:rPr>
  </w:style>
  <w:style w:type="paragraph" w:customStyle="1" w:styleId="PlainTextCharChar">
    <w:name w:val="Plain Text Char Char"/>
    <w:basedOn w:val="Normal"/>
    <w:link w:val="PlainTextCharCharChar"/>
    <w:rsid w:val="007C750D"/>
    <w:pPr>
      <w:jc w:val="left"/>
    </w:pPr>
    <w:rPr>
      <w:rFonts w:ascii="Calibri" w:eastAsia="Calibri" w:hAnsi="Calibri"/>
      <w:color w:val="auto"/>
      <w:sz w:val="22"/>
      <w:szCs w:val="22"/>
      <w:lang w:val="en-US"/>
    </w:rPr>
  </w:style>
  <w:style w:type="character" w:customStyle="1" w:styleId="PlainTextCharCharChar">
    <w:name w:val="Plain Text Char Char Char"/>
    <w:link w:val="PlainTextCharChar"/>
    <w:rsid w:val="007C750D"/>
    <w:rPr>
      <w:rFonts w:ascii="Calibri" w:eastAsia="Calibri" w:hAnsi="Calibri"/>
      <w:sz w:val="22"/>
      <w:szCs w:val="22"/>
    </w:rPr>
  </w:style>
  <w:style w:type="paragraph" w:customStyle="1" w:styleId="Tabellentextfett">
    <w:name w:val="Tabellentext fett"/>
    <w:basedOn w:val="Tabellentext"/>
    <w:link w:val="TabellentextfettZchn"/>
    <w:uiPriority w:val="1"/>
    <w:rsid w:val="007C750D"/>
    <w:rPr>
      <w:b/>
    </w:rPr>
  </w:style>
  <w:style w:type="paragraph" w:customStyle="1" w:styleId="Tabellentext">
    <w:name w:val="Tabellentext"/>
    <w:basedOn w:val="BodyText"/>
    <w:link w:val="TabellentextZchn"/>
    <w:uiPriority w:val="1"/>
    <w:rsid w:val="007C750D"/>
    <w:pPr>
      <w:keepLines/>
      <w:overflowPunct/>
      <w:autoSpaceDE/>
      <w:autoSpaceDN/>
      <w:adjustRightInd/>
      <w:spacing w:before="20" w:after="20"/>
      <w:textAlignment w:val="auto"/>
    </w:pPr>
    <w:rPr>
      <w:rFonts w:asciiTheme="majorHAnsi" w:eastAsiaTheme="minorEastAsia" w:hAnsiTheme="majorHAnsi"/>
      <w:szCs w:val="24"/>
      <w:lang w:val="de-DE" w:eastAsia="de-DE"/>
    </w:rPr>
  </w:style>
  <w:style w:type="character" w:customStyle="1" w:styleId="TabellentextZchn">
    <w:name w:val="Tabellentext Zchn"/>
    <w:basedOn w:val="BodyTextChar"/>
    <w:link w:val="Tabellentext"/>
    <w:uiPriority w:val="1"/>
    <w:rsid w:val="007C750D"/>
    <w:rPr>
      <w:rFonts w:asciiTheme="majorHAnsi" w:eastAsiaTheme="minorEastAsia" w:hAnsiTheme="majorHAnsi"/>
      <w:szCs w:val="24"/>
      <w:lang w:val="de-DE" w:eastAsia="de-DE"/>
    </w:rPr>
  </w:style>
  <w:style w:type="table" w:customStyle="1" w:styleId="UBATabellemitKopf">
    <w:name w:val="UBA_Tabelle_mit_Kopf"/>
    <w:basedOn w:val="TableNormal"/>
    <w:uiPriority w:val="99"/>
    <w:qFormat/>
    <w:rsid w:val="007C750D"/>
    <w:rPr>
      <w:rFonts w:ascii="DemosEFOP-Medium" w:eastAsiaTheme="minorEastAsia" w:hAnsi="DemosEFOP-Medium"/>
      <w:sz w:val="22"/>
      <w:szCs w:val="22"/>
      <w:lang w:val="de-DE" w:eastAsia="de-DE"/>
    </w:rPr>
    <w:tblPr>
      <w:tblStyleRowBandSize w:val="1"/>
      <w:tblInd w:w="113" w:type="dxa"/>
      <w:tblBorders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tblPr/>
      <w:tcPr>
        <w:shd w:val="clear" w:color="auto" w:fill="000000" w:themeFill="text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abellentextfettZchn">
    <w:name w:val="Tabellentext fett Zchn"/>
    <w:basedOn w:val="TabellentextZchn"/>
    <w:link w:val="Tabellentextfett"/>
    <w:uiPriority w:val="1"/>
    <w:rsid w:val="007C750D"/>
    <w:rPr>
      <w:rFonts w:asciiTheme="majorHAnsi" w:eastAsiaTheme="minorEastAsia" w:hAnsiTheme="majorHAnsi"/>
      <w:b/>
      <w:szCs w:val="24"/>
      <w:lang w:val="de-DE" w:eastAsia="de-DE"/>
    </w:rPr>
  </w:style>
  <w:style w:type="paragraph" w:customStyle="1" w:styleId="TabellentextKopfzeile">
    <w:name w:val="Tabellentext Kopfzeile"/>
    <w:basedOn w:val="Tabellentextfett"/>
    <w:uiPriority w:val="1"/>
    <w:rsid w:val="007C750D"/>
    <w:pPr>
      <w:spacing w:before="0" w:after="0"/>
    </w:pPr>
    <w:rPr>
      <w:color w:val="FFFFFF" w:themeColor="background1"/>
    </w:rPr>
  </w:style>
  <w:style w:type="paragraph" w:styleId="Title">
    <w:name w:val="Title"/>
    <w:basedOn w:val="Normal"/>
    <w:next w:val="Normal"/>
    <w:link w:val="TitleChar"/>
    <w:qFormat/>
    <w:locked/>
    <w:rsid w:val="00344AB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44AB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ssel\AppData\Local\Microsoft\Windows\Temporary%20Internet%20Files\Low\Content.IE5\DUIKW0HE\Eionet%20report%20template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CD57D05-FE71-4687-A0F7-7B8D2713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Eionet report template[1]</Template>
  <TotalTime>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Section for EEA CC IVA report</vt:lpstr>
      <vt:lpstr>Section for EEA CC IVA report</vt:lpstr>
    </vt:vector>
  </TitlesOfParts>
  <Company>European Environment Agency</Company>
  <LinksUpToDate>false</LinksUpToDate>
  <CharactersWithSpaces>121</CharactersWithSpaces>
  <SharedDoc>false</SharedDoc>
  <HLinks>
    <vt:vector size="48" baseType="variant"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_Toc284927709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_Toc284927708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_Toc284927707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_Toc284927706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_Toc284927705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_Toc284927704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_Toc284927703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_Toc284927702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for EEA CC IVA report</dc:title>
  <dc:creator>Hans-Martin Füssel</dc:creator>
  <cp:lastModifiedBy>Hans-Martin Füssel</cp:lastModifiedBy>
  <cp:revision>4</cp:revision>
  <cp:lastPrinted>2016-09-13T15:43:00Z</cp:lastPrinted>
  <dcterms:created xsi:type="dcterms:W3CDTF">2016-09-13T15:43:00Z</dcterms:created>
  <dcterms:modified xsi:type="dcterms:W3CDTF">2019-04-29T16:03:00Z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ZOTERO_PREF_1">
    <vt:lpwstr>&lt;data data-version="3" zotero-version="4.0.29.11"&gt;&lt;session id="1CuYVaAG"/&gt;&lt;style id="http://www.zotero.org/styles/eea" hasBibliography="1" bibliographyStyleHasBeenSet="1"/&gt;&lt;prefs&gt;&lt;pref name="fieldType" value="Field"/&gt;&lt;pref name="storeReferences" value="tr</vt:lpwstr>
  </property>
  <property fmtid="{D5CDD505-2E9C-101B-9397-08002B2CF9AE}" pid="4" name="ZOTERO_PREF_2">
    <vt:lpwstr>ue"/&gt;&lt;pref name="automaticJournalAbbreviations" value=""/&gt;&lt;pref name="noteType" value=""/&gt;&lt;/prefs&gt;&lt;/data&gt;</vt:lpwstr>
  </property>
</Properties>
</file>